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42" w:rsidRDefault="002E1F9C" w:rsidP="002E1F9C">
      <w:pPr>
        <w:pStyle w:val="Adrese"/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AS “Latvijas valsts meži” </w:t>
      </w:r>
    </w:p>
    <w:p w:rsidR="002E1F9C" w:rsidRDefault="002E1F9C" w:rsidP="002E1F9C">
      <w:pPr>
        <w:pStyle w:val="Adrese"/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Nekustamo īpašumu pārvaldei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58"/>
        <w:gridCol w:w="5765"/>
      </w:tblGrid>
      <w:tr w:rsidR="002E1F9C" w:rsidRPr="00A83C5B" w:rsidTr="002E1F9C">
        <w:trPr>
          <w:trHeight w:val="455"/>
        </w:trPr>
        <w:tc>
          <w:tcPr>
            <w:tcW w:w="4158" w:type="dxa"/>
          </w:tcPr>
          <w:p w:rsidR="002E1F9C" w:rsidRPr="00A83C5B" w:rsidRDefault="002E1F9C" w:rsidP="00C06B8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765" w:type="dxa"/>
            <w:tcBorders>
              <w:bottom w:val="single" w:sz="4" w:space="0" w:color="auto"/>
            </w:tcBorders>
            <w:vAlign w:val="bottom"/>
          </w:tcPr>
          <w:p w:rsidR="002E1F9C" w:rsidRPr="00A83C5B" w:rsidRDefault="002E1F9C" w:rsidP="002E1F9C">
            <w:pPr>
              <w:ind w:firstLine="0"/>
              <w:jc w:val="right"/>
              <w:rPr>
                <w:sz w:val="22"/>
                <w:szCs w:val="22"/>
              </w:rPr>
            </w:pPr>
            <w:r w:rsidRPr="00A83C5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83C5B">
              <w:rPr>
                <w:sz w:val="22"/>
                <w:szCs w:val="22"/>
              </w:rPr>
              <w:instrText xml:space="preserve"> FORMTEXT </w:instrText>
            </w:r>
            <w:r w:rsidRPr="00A83C5B">
              <w:rPr>
                <w:sz w:val="22"/>
                <w:szCs w:val="22"/>
              </w:rPr>
            </w:r>
            <w:r w:rsidRPr="00A83C5B">
              <w:rPr>
                <w:sz w:val="22"/>
                <w:szCs w:val="22"/>
              </w:rPr>
              <w:fldChar w:fldCharType="separate"/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E1F9C" w:rsidRPr="00A83C5B" w:rsidTr="002E1F9C">
        <w:tc>
          <w:tcPr>
            <w:tcW w:w="4158" w:type="dxa"/>
          </w:tcPr>
          <w:p w:rsidR="002E1F9C" w:rsidRPr="00A83C5B" w:rsidRDefault="002E1F9C" w:rsidP="00C06B8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65" w:type="dxa"/>
          </w:tcPr>
          <w:p w:rsidR="002E1F9C" w:rsidRPr="00A83C5B" w:rsidRDefault="002E1F9C" w:rsidP="002E1F9C">
            <w:pPr>
              <w:ind w:firstLine="0"/>
              <w:jc w:val="right"/>
              <w:rPr>
                <w:sz w:val="16"/>
                <w:szCs w:val="16"/>
              </w:rPr>
            </w:pPr>
            <w:r w:rsidRPr="00A83C5B">
              <w:rPr>
                <w:i/>
                <w:sz w:val="16"/>
                <w:szCs w:val="16"/>
              </w:rPr>
              <w:t>(iesniedzēja vārds, uzvārds, vai jur. personas nosaukums)</w:t>
            </w:r>
          </w:p>
        </w:tc>
      </w:tr>
      <w:tr w:rsidR="002E1F9C" w:rsidRPr="00A83C5B" w:rsidTr="002E1F9C">
        <w:trPr>
          <w:trHeight w:val="455"/>
        </w:trPr>
        <w:tc>
          <w:tcPr>
            <w:tcW w:w="4158" w:type="dxa"/>
          </w:tcPr>
          <w:p w:rsidR="002E1F9C" w:rsidRPr="00A83C5B" w:rsidRDefault="002E1F9C" w:rsidP="00C06B8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765" w:type="dxa"/>
            <w:tcBorders>
              <w:bottom w:val="single" w:sz="4" w:space="0" w:color="auto"/>
            </w:tcBorders>
            <w:vAlign w:val="bottom"/>
          </w:tcPr>
          <w:p w:rsidR="002E1F9C" w:rsidRPr="00A83C5B" w:rsidRDefault="002E1F9C" w:rsidP="002E1F9C">
            <w:pPr>
              <w:ind w:firstLine="0"/>
              <w:jc w:val="right"/>
              <w:rPr>
                <w:sz w:val="22"/>
                <w:szCs w:val="22"/>
              </w:rPr>
            </w:pPr>
            <w:r w:rsidRPr="00A83C5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C5B">
              <w:rPr>
                <w:sz w:val="22"/>
                <w:szCs w:val="22"/>
              </w:rPr>
              <w:instrText xml:space="preserve"> FORMTEXT </w:instrText>
            </w:r>
            <w:r w:rsidRPr="00A83C5B">
              <w:rPr>
                <w:sz w:val="22"/>
                <w:szCs w:val="22"/>
              </w:rPr>
            </w:r>
            <w:r w:rsidRPr="00A83C5B">
              <w:rPr>
                <w:sz w:val="22"/>
                <w:szCs w:val="22"/>
              </w:rPr>
              <w:fldChar w:fldCharType="separate"/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sz w:val="22"/>
                <w:szCs w:val="22"/>
              </w:rPr>
              <w:fldChar w:fldCharType="end"/>
            </w:r>
          </w:p>
        </w:tc>
      </w:tr>
      <w:tr w:rsidR="002E1F9C" w:rsidRPr="00A83C5B" w:rsidTr="002E1F9C">
        <w:tc>
          <w:tcPr>
            <w:tcW w:w="4158" w:type="dxa"/>
          </w:tcPr>
          <w:p w:rsidR="002E1F9C" w:rsidRPr="00A83C5B" w:rsidRDefault="002E1F9C" w:rsidP="00C06B8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</w:tcBorders>
          </w:tcPr>
          <w:p w:rsidR="002E1F9C" w:rsidRPr="00A83C5B" w:rsidRDefault="002E1F9C" w:rsidP="002E1F9C">
            <w:pPr>
              <w:ind w:firstLine="0"/>
              <w:jc w:val="right"/>
              <w:rPr>
                <w:sz w:val="16"/>
                <w:szCs w:val="16"/>
              </w:rPr>
            </w:pPr>
            <w:r w:rsidRPr="00A83C5B">
              <w:rPr>
                <w:i/>
                <w:sz w:val="16"/>
                <w:szCs w:val="16"/>
              </w:rPr>
              <w:t>(personas kods vai reģistrācijas Nr.)</w:t>
            </w:r>
          </w:p>
        </w:tc>
      </w:tr>
      <w:tr w:rsidR="002E1F9C" w:rsidRPr="00A83C5B" w:rsidTr="002E1F9C">
        <w:trPr>
          <w:trHeight w:val="455"/>
        </w:trPr>
        <w:tc>
          <w:tcPr>
            <w:tcW w:w="4158" w:type="dxa"/>
          </w:tcPr>
          <w:p w:rsidR="002E1F9C" w:rsidRPr="00A83C5B" w:rsidRDefault="002E1F9C" w:rsidP="00C06B8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765" w:type="dxa"/>
            <w:tcBorders>
              <w:bottom w:val="single" w:sz="4" w:space="0" w:color="auto"/>
            </w:tcBorders>
            <w:vAlign w:val="bottom"/>
          </w:tcPr>
          <w:p w:rsidR="002E1F9C" w:rsidRPr="00A83C5B" w:rsidRDefault="002E1F9C" w:rsidP="002E1F9C">
            <w:pPr>
              <w:ind w:firstLine="0"/>
              <w:jc w:val="right"/>
              <w:rPr>
                <w:sz w:val="22"/>
                <w:szCs w:val="22"/>
              </w:rPr>
            </w:pPr>
            <w:r w:rsidRPr="00A83C5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C5B">
              <w:rPr>
                <w:sz w:val="22"/>
                <w:szCs w:val="22"/>
              </w:rPr>
              <w:instrText xml:space="preserve"> FORMTEXT </w:instrText>
            </w:r>
            <w:r w:rsidRPr="00A83C5B">
              <w:rPr>
                <w:sz w:val="22"/>
                <w:szCs w:val="22"/>
              </w:rPr>
            </w:r>
            <w:r w:rsidRPr="00A83C5B">
              <w:rPr>
                <w:sz w:val="22"/>
                <w:szCs w:val="22"/>
              </w:rPr>
              <w:fldChar w:fldCharType="separate"/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sz w:val="22"/>
                <w:szCs w:val="22"/>
              </w:rPr>
              <w:fldChar w:fldCharType="end"/>
            </w:r>
          </w:p>
        </w:tc>
      </w:tr>
      <w:tr w:rsidR="002E1F9C" w:rsidRPr="00A83C5B" w:rsidTr="002E1F9C">
        <w:tc>
          <w:tcPr>
            <w:tcW w:w="4158" w:type="dxa"/>
          </w:tcPr>
          <w:p w:rsidR="002E1F9C" w:rsidRPr="00A83C5B" w:rsidRDefault="002E1F9C" w:rsidP="00C06B8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</w:tcBorders>
          </w:tcPr>
          <w:p w:rsidR="002E1F9C" w:rsidRPr="00A83C5B" w:rsidRDefault="002E1F9C" w:rsidP="002E1F9C">
            <w:pPr>
              <w:ind w:firstLine="0"/>
              <w:jc w:val="right"/>
              <w:rPr>
                <w:sz w:val="16"/>
                <w:szCs w:val="16"/>
              </w:rPr>
            </w:pPr>
            <w:r w:rsidRPr="00A83C5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deklarētā</w:t>
            </w:r>
            <w:r w:rsidRPr="00A83C5B">
              <w:rPr>
                <w:i/>
                <w:sz w:val="16"/>
                <w:szCs w:val="16"/>
              </w:rPr>
              <w:t xml:space="preserve"> adrese vai juridiskā adrese)</w:t>
            </w:r>
          </w:p>
        </w:tc>
      </w:tr>
      <w:tr w:rsidR="002E1F9C" w:rsidRPr="00A83C5B" w:rsidTr="002E1F9C">
        <w:trPr>
          <w:trHeight w:val="455"/>
        </w:trPr>
        <w:tc>
          <w:tcPr>
            <w:tcW w:w="4158" w:type="dxa"/>
          </w:tcPr>
          <w:p w:rsidR="002E1F9C" w:rsidRPr="00A83C5B" w:rsidRDefault="002E1F9C" w:rsidP="00C06B8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765" w:type="dxa"/>
            <w:tcBorders>
              <w:bottom w:val="single" w:sz="4" w:space="0" w:color="auto"/>
            </w:tcBorders>
            <w:vAlign w:val="bottom"/>
          </w:tcPr>
          <w:p w:rsidR="002E1F9C" w:rsidRPr="00A83C5B" w:rsidRDefault="002E1F9C" w:rsidP="002E1F9C">
            <w:pPr>
              <w:ind w:firstLine="0"/>
              <w:jc w:val="right"/>
              <w:rPr>
                <w:sz w:val="22"/>
                <w:szCs w:val="22"/>
              </w:rPr>
            </w:pPr>
            <w:r w:rsidRPr="00A83C5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C5B">
              <w:rPr>
                <w:sz w:val="22"/>
                <w:szCs w:val="22"/>
              </w:rPr>
              <w:instrText xml:space="preserve"> FORMTEXT </w:instrText>
            </w:r>
            <w:r w:rsidRPr="00A83C5B">
              <w:rPr>
                <w:sz w:val="22"/>
                <w:szCs w:val="22"/>
              </w:rPr>
            </w:r>
            <w:r w:rsidRPr="00A83C5B">
              <w:rPr>
                <w:sz w:val="22"/>
                <w:szCs w:val="22"/>
              </w:rPr>
              <w:fldChar w:fldCharType="separate"/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sz w:val="22"/>
                <w:szCs w:val="22"/>
              </w:rPr>
              <w:fldChar w:fldCharType="end"/>
            </w:r>
          </w:p>
        </w:tc>
      </w:tr>
      <w:tr w:rsidR="002E1F9C" w:rsidRPr="00A83C5B" w:rsidTr="002E1F9C">
        <w:tc>
          <w:tcPr>
            <w:tcW w:w="4158" w:type="dxa"/>
          </w:tcPr>
          <w:p w:rsidR="002E1F9C" w:rsidRPr="00A83C5B" w:rsidRDefault="002E1F9C" w:rsidP="00C06B8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</w:tcBorders>
          </w:tcPr>
          <w:p w:rsidR="002E1F9C" w:rsidRPr="00A83C5B" w:rsidRDefault="002E1F9C" w:rsidP="002E1F9C">
            <w:pPr>
              <w:ind w:firstLine="0"/>
              <w:jc w:val="right"/>
              <w:rPr>
                <w:sz w:val="16"/>
                <w:szCs w:val="16"/>
              </w:rPr>
            </w:pPr>
            <w:r w:rsidRPr="00A83C5B">
              <w:rPr>
                <w:i/>
                <w:sz w:val="16"/>
                <w:szCs w:val="16"/>
              </w:rPr>
              <w:t>(tālrunis)</w:t>
            </w:r>
          </w:p>
        </w:tc>
      </w:tr>
      <w:tr w:rsidR="002E1F9C" w:rsidRPr="00A83C5B" w:rsidTr="002E1F9C">
        <w:trPr>
          <w:trHeight w:val="455"/>
        </w:trPr>
        <w:tc>
          <w:tcPr>
            <w:tcW w:w="4158" w:type="dxa"/>
          </w:tcPr>
          <w:p w:rsidR="002E1F9C" w:rsidRPr="00A83C5B" w:rsidRDefault="002E1F9C" w:rsidP="00C06B8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765" w:type="dxa"/>
            <w:tcBorders>
              <w:bottom w:val="single" w:sz="4" w:space="0" w:color="auto"/>
            </w:tcBorders>
            <w:vAlign w:val="bottom"/>
          </w:tcPr>
          <w:p w:rsidR="002E1F9C" w:rsidRPr="00A83C5B" w:rsidRDefault="002E1F9C" w:rsidP="002E1F9C">
            <w:pPr>
              <w:ind w:firstLine="0"/>
              <w:jc w:val="right"/>
              <w:rPr>
                <w:sz w:val="22"/>
                <w:szCs w:val="22"/>
              </w:rPr>
            </w:pPr>
            <w:r w:rsidRPr="00A83C5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C5B">
              <w:rPr>
                <w:sz w:val="22"/>
                <w:szCs w:val="22"/>
              </w:rPr>
              <w:instrText xml:space="preserve"> </w:instrText>
            </w:r>
            <w:bookmarkStart w:id="1" w:name="Text2"/>
            <w:r w:rsidRPr="00A83C5B">
              <w:rPr>
                <w:sz w:val="22"/>
                <w:szCs w:val="22"/>
              </w:rPr>
              <w:instrText xml:space="preserve">FORMTEXT </w:instrText>
            </w:r>
            <w:r w:rsidRPr="00A83C5B">
              <w:rPr>
                <w:sz w:val="22"/>
                <w:szCs w:val="22"/>
              </w:rPr>
            </w:r>
            <w:r w:rsidRPr="00A83C5B">
              <w:rPr>
                <w:sz w:val="22"/>
                <w:szCs w:val="22"/>
              </w:rPr>
              <w:fldChar w:fldCharType="separate"/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noProof/>
                <w:sz w:val="22"/>
                <w:szCs w:val="22"/>
              </w:rPr>
              <w:t> </w:t>
            </w:r>
            <w:r w:rsidRPr="00A83C5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2E1F9C" w:rsidRPr="00A83C5B" w:rsidTr="002E1F9C">
        <w:tc>
          <w:tcPr>
            <w:tcW w:w="4158" w:type="dxa"/>
          </w:tcPr>
          <w:p w:rsidR="002E1F9C" w:rsidRPr="00A83C5B" w:rsidRDefault="002E1F9C" w:rsidP="00C06B8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65" w:type="dxa"/>
            <w:tcBorders>
              <w:top w:val="single" w:sz="4" w:space="0" w:color="auto"/>
            </w:tcBorders>
          </w:tcPr>
          <w:p w:rsidR="002E1F9C" w:rsidRPr="00A83C5B" w:rsidRDefault="002E1F9C" w:rsidP="002E1F9C">
            <w:pPr>
              <w:ind w:firstLine="0"/>
              <w:jc w:val="right"/>
              <w:rPr>
                <w:sz w:val="16"/>
                <w:szCs w:val="16"/>
              </w:rPr>
            </w:pPr>
            <w:r w:rsidRPr="00A83C5B">
              <w:rPr>
                <w:i/>
                <w:sz w:val="16"/>
                <w:szCs w:val="16"/>
              </w:rPr>
              <w:t>(e - pasts)</w:t>
            </w:r>
          </w:p>
        </w:tc>
      </w:tr>
    </w:tbl>
    <w:p w:rsidR="002E1F9C" w:rsidRDefault="002E1F9C" w:rsidP="002E1F9C">
      <w:pPr>
        <w:pStyle w:val="Adrese"/>
        <w:jc w:val="right"/>
        <w:rPr>
          <w:szCs w:val="24"/>
          <w:lang w:val="lv-LV"/>
        </w:rPr>
      </w:pPr>
    </w:p>
    <w:p w:rsidR="002E1F9C" w:rsidRPr="001C3822" w:rsidRDefault="002E1F9C" w:rsidP="002E1F9C">
      <w:pPr>
        <w:pStyle w:val="Adrese"/>
        <w:jc w:val="center"/>
        <w:rPr>
          <w:b/>
          <w:sz w:val="28"/>
          <w:szCs w:val="28"/>
          <w:lang w:val="lv-LV"/>
        </w:rPr>
      </w:pPr>
      <w:r w:rsidRPr="001C3822">
        <w:rPr>
          <w:b/>
          <w:sz w:val="28"/>
          <w:szCs w:val="28"/>
          <w:lang w:val="lv-LV"/>
        </w:rPr>
        <w:t xml:space="preserve">IESNIEGUMS </w:t>
      </w:r>
    </w:p>
    <w:p w:rsidR="002E1F9C" w:rsidRDefault="00A21E92" w:rsidP="002E1F9C">
      <w:pPr>
        <w:pStyle w:val="Adrese"/>
        <w:jc w:val="center"/>
        <w:rPr>
          <w:b/>
          <w:sz w:val="28"/>
          <w:szCs w:val="28"/>
          <w:lang w:val="lv-LV"/>
        </w:rPr>
      </w:pPr>
      <w:r w:rsidRPr="00A21E92">
        <w:rPr>
          <w:b/>
          <w:sz w:val="28"/>
          <w:szCs w:val="28"/>
          <w:lang w:val="lv-LV"/>
        </w:rPr>
        <w:t xml:space="preserve">atzinuma </w:t>
      </w:r>
      <w:r w:rsidR="002E1F9C" w:rsidRPr="001C3822">
        <w:rPr>
          <w:b/>
          <w:sz w:val="28"/>
          <w:szCs w:val="28"/>
          <w:lang w:val="lv-LV"/>
        </w:rPr>
        <w:t>saņemšanai</w:t>
      </w:r>
      <w:r w:rsidR="00CF0030" w:rsidRPr="00CF0030">
        <w:rPr>
          <w:b/>
          <w:sz w:val="28"/>
          <w:szCs w:val="28"/>
          <w:lang w:val="lv-LV"/>
        </w:rPr>
        <w:t xml:space="preserve"> </w:t>
      </w:r>
      <w:r w:rsidR="00CF0030">
        <w:rPr>
          <w:b/>
          <w:sz w:val="28"/>
          <w:szCs w:val="28"/>
          <w:lang w:val="lv-LV"/>
        </w:rPr>
        <w:t xml:space="preserve">par </w:t>
      </w:r>
      <w:r w:rsidR="00CF0030" w:rsidRPr="00A21E92">
        <w:rPr>
          <w:b/>
          <w:sz w:val="28"/>
          <w:szCs w:val="28"/>
          <w:lang w:val="lv-LV"/>
        </w:rPr>
        <w:t>būvdarbu pabeigšan</w:t>
      </w:r>
      <w:r w:rsidR="00CF0030">
        <w:rPr>
          <w:b/>
          <w:sz w:val="28"/>
          <w:szCs w:val="28"/>
          <w:lang w:val="lv-LV"/>
        </w:rPr>
        <w:t>u</w:t>
      </w:r>
      <w:r w:rsidR="00CF0030" w:rsidRPr="00A21E92">
        <w:rPr>
          <w:b/>
          <w:sz w:val="28"/>
          <w:szCs w:val="28"/>
          <w:lang w:val="lv-LV"/>
        </w:rPr>
        <w:t xml:space="preserve"> objektā</w:t>
      </w:r>
    </w:p>
    <w:p w:rsidR="002E1F9C" w:rsidRDefault="002E1F9C" w:rsidP="00373242">
      <w:pPr>
        <w:pStyle w:val="Adrese"/>
        <w:rPr>
          <w:szCs w:val="24"/>
          <w:lang w:val="lv-LV"/>
        </w:rPr>
      </w:pPr>
    </w:p>
    <w:p w:rsidR="00373242" w:rsidRDefault="00373242" w:rsidP="008A6C24">
      <w:pPr>
        <w:pStyle w:val="Adrese"/>
        <w:spacing w:line="360" w:lineRule="auto"/>
        <w:rPr>
          <w:szCs w:val="24"/>
          <w:lang w:val="lv-LV"/>
        </w:rPr>
      </w:pPr>
      <w:r>
        <w:rPr>
          <w:szCs w:val="24"/>
          <w:lang w:val="lv-LV"/>
        </w:rPr>
        <w:t xml:space="preserve">Lūdzu izsniegt </w:t>
      </w:r>
      <w:r w:rsidR="00A21E92" w:rsidRPr="00A21E92">
        <w:rPr>
          <w:szCs w:val="24"/>
          <w:lang w:val="lv-LV"/>
        </w:rPr>
        <w:t>atzinum</w:t>
      </w:r>
      <w:r w:rsidR="00A21E92">
        <w:rPr>
          <w:szCs w:val="24"/>
          <w:lang w:val="lv-LV"/>
        </w:rPr>
        <w:t>u</w:t>
      </w:r>
      <w:r w:rsidR="00A21E92" w:rsidRPr="00A21E92">
        <w:rPr>
          <w:szCs w:val="24"/>
          <w:lang w:val="lv-LV"/>
        </w:rPr>
        <w:t xml:space="preserve"> </w:t>
      </w:r>
      <w:r w:rsidR="00A21E92">
        <w:rPr>
          <w:szCs w:val="24"/>
          <w:lang w:val="lv-LV"/>
        </w:rPr>
        <w:t>par</w:t>
      </w:r>
      <w:r w:rsidR="00A21E92" w:rsidRPr="00A21E92">
        <w:rPr>
          <w:szCs w:val="24"/>
          <w:lang w:val="lv-LV"/>
        </w:rPr>
        <w:t xml:space="preserve"> būvdarbu pabeigšan</w:t>
      </w:r>
      <w:r w:rsidR="00A21E92">
        <w:rPr>
          <w:szCs w:val="24"/>
          <w:lang w:val="lv-LV"/>
        </w:rPr>
        <w:t>u</w:t>
      </w:r>
      <w:r w:rsidR="00A21E92" w:rsidRPr="00A21E92">
        <w:rPr>
          <w:szCs w:val="24"/>
          <w:lang w:val="lv-LV"/>
        </w:rPr>
        <w:t xml:space="preserve"> objektā </w:t>
      </w:r>
      <w:r>
        <w:rPr>
          <w:szCs w:val="24"/>
          <w:lang w:val="lv-LV"/>
        </w:rPr>
        <w:t>____________________________________________________________________________</w:t>
      </w:r>
      <w:r w:rsidR="008A6C24">
        <w:rPr>
          <w:szCs w:val="24"/>
          <w:lang w:val="lv-LV"/>
        </w:rPr>
        <w:t>________________________________________________________________________________________</w:t>
      </w:r>
    </w:p>
    <w:p w:rsidR="002E1F9C" w:rsidRPr="001258DE" w:rsidRDefault="002E1F9C" w:rsidP="00ED08D9">
      <w:pPr>
        <w:pStyle w:val="Adrese"/>
        <w:jc w:val="center"/>
        <w:rPr>
          <w:szCs w:val="24"/>
          <w:vertAlign w:val="superscript"/>
          <w:lang w:val="lv-LV"/>
        </w:rPr>
      </w:pPr>
      <w:r w:rsidRPr="001258DE">
        <w:rPr>
          <w:szCs w:val="24"/>
          <w:vertAlign w:val="superscript"/>
          <w:lang w:val="lv-LV"/>
        </w:rPr>
        <w:t>(</w:t>
      </w:r>
      <w:r w:rsidR="00146B9F">
        <w:rPr>
          <w:szCs w:val="24"/>
          <w:vertAlign w:val="superscript"/>
          <w:lang w:val="lv-LV"/>
        </w:rPr>
        <w:t>projekta</w:t>
      </w:r>
      <w:r w:rsidRPr="001258DE">
        <w:rPr>
          <w:szCs w:val="24"/>
          <w:vertAlign w:val="superscript"/>
          <w:lang w:val="lv-LV"/>
        </w:rPr>
        <w:t xml:space="preserve"> nosaukums)</w:t>
      </w:r>
    </w:p>
    <w:p w:rsidR="00E13BAA" w:rsidRDefault="00E13BAA" w:rsidP="00E13BAA">
      <w:pPr>
        <w:pStyle w:val="Adrese"/>
        <w:rPr>
          <w:szCs w:val="24"/>
          <w:lang w:val="lv-LV"/>
        </w:rPr>
      </w:pPr>
    </w:p>
    <w:p w:rsidR="008F3F09" w:rsidRDefault="008F3F09" w:rsidP="00E13BAA">
      <w:pPr>
        <w:pStyle w:val="Adrese"/>
        <w:rPr>
          <w:szCs w:val="24"/>
          <w:lang w:val="lv-LV"/>
        </w:rPr>
      </w:pPr>
      <w:r>
        <w:rPr>
          <w:szCs w:val="24"/>
          <w:lang w:val="lv-LV"/>
        </w:rPr>
        <w:t xml:space="preserve">Iesniedzamā dokumentācija: </w:t>
      </w:r>
    </w:p>
    <w:p w:rsidR="00E13BAA" w:rsidRDefault="00E13BAA" w:rsidP="00146B9F">
      <w:pPr>
        <w:pStyle w:val="Adrese"/>
        <w:numPr>
          <w:ilvl w:val="0"/>
          <w:numId w:val="3"/>
        </w:numPr>
        <w:rPr>
          <w:szCs w:val="24"/>
          <w:lang w:val="lv-LV"/>
        </w:rPr>
      </w:pPr>
      <w:r>
        <w:rPr>
          <w:szCs w:val="24"/>
          <w:lang w:val="lv-LV"/>
        </w:rPr>
        <w:t>Izbūvēt</w:t>
      </w:r>
      <w:r w:rsidR="00CF0030">
        <w:rPr>
          <w:szCs w:val="24"/>
          <w:lang w:val="lv-LV"/>
        </w:rPr>
        <w:t>ā</w:t>
      </w:r>
      <w:r>
        <w:rPr>
          <w:szCs w:val="24"/>
          <w:lang w:val="lv-LV"/>
        </w:rPr>
        <w:t xml:space="preserve"> objekta </w:t>
      </w:r>
      <w:proofErr w:type="spellStart"/>
      <w:r>
        <w:rPr>
          <w:szCs w:val="24"/>
          <w:lang w:val="lv-LV"/>
        </w:rPr>
        <w:t>izpildmērījumi</w:t>
      </w:r>
      <w:proofErr w:type="spellEnd"/>
      <w:r>
        <w:rPr>
          <w:szCs w:val="24"/>
          <w:lang w:val="lv-LV"/>
        </w:rPr>
        <w:t xml:space="preserve"> (</w:t>
      </w:r>
      <w:r w:rsidRPr="008F3F09">
        <w:rPr>
          <w:szCs w:val="24"/>
          <w:lang w:val="lv-LV"/>
        </w:rPr>
        <w:t>*</w:t>
      </w:r>
      <w:proofErr w:type="spellStart"/>
      <w:r w:rsidRPr="008F3F09">
        <w:rPr>
          <w:szCs w:val="24"/>
          <w:lang w:val="lv-LV"/>
        </w:rPr>
        <w:t>dwg</w:t>
      </w:r>
      <w:proofErr w:type="spellEnd"/>
      <w:r>
        <w:rPr>
          <w:szCs w:val="24"/>
          <w:lang w:val="lv-LV"/>
        </w:rPr>
        <w:t xml:space="preserve"> vai </w:t>
      </w:r>
      <w:r w:rsidRPr="008F3F09">
        <w:rPr>
          <w:szCs w:val="24"/>
          <w:lang w:val="lv-LV"/>
        </w:rPr>
        <w:t>*</w:t>
      </w:r>
      <w:proofErr w:type="spellStart"/>
      <w:r w:rsidRPr="008F3F09">
        <w:rPr>
          <w:szCs w:val="24"/>
          <w:lang w:val="lv-LV"/>
        </w:rPr>
        <w:t>dgn</w:t>
      </w:r>
      <w:proofErr w:type="spellEnd"/>
      <w:r>
        <w:rPr>
          <w:szCs w:val="24"/>
          <w:lang w:val="lv-LV"/>
        </w:rPr>
        <w:t xml:space="preserve">). </w:t>
      </w:r>
    </w:p>
    <w:p w:rsidR="008F3F09" w:rsidRDefault="008F3F09" w:rsidP="00146B9F">
      <w:pPr>
        <w:pStyle w:val="Adrese"/>
        <w:numPr>
          <w:ilvl w:val="0"/>
          <w:numId w:val="3"/>
        </w:numPr>
        <w:rPr>
          <w:szCs w:val="24"/>
          <w:lang w:val="lv-LV"/>
        </w:rPr>
      </w:pPr>
      <w:r>
        <w:rPr>
          <w:szCs w:val="24"/>
          <w:lang w:val="lv-LV"/>
        </w:rPr>
        <w:t xml:space="preserve">Citi ar Projektu saistītie dokumenti. </w:t>
      </w:r>
    </w:p>
    <w:p w:rsidR="00AA0E49" w:rsidRDefault="00AA0E49" w:rsidP="00AA0E49">
      <w:pPr>
        <w:pStyle w:val="Adrese"/>
        <w:rPr>
          <w:szCs w:val="24"/>
          <w:lang w:val="lv-LV"/>
        </w:rPr>
      </w:pPr>
    </w:p>
    <w:p w:rsidR="00FA3E7C" w:rsidRDefault="00FA3E7C" w:rsidP="00AA0E49">
      <w:pPr>
        <w:pStyle w:val="Adrese"/>
        <w:rPr>
          <w:szCs w:val="24"/>
          <w:lang w:val="lv-LV"/>
        </w:rPr>
      </w:pPr>
    </w:p>
    <w:p w:rsidR="00205C6E" w:rsidRDefault="00205C6E" w:rsidP="00AA0E49">
      <w:pPr>
        <w:pStyle w:val="Adrese"/>
        <w:rPr>
          <w:szCs w:val="24"/>
          <w:lang w:val="lv-LV"/>
        </w:rPr>
      </w:pPr>
      <w:r>
        <w:rPr>
          <w:szCs w:val="24"/>
          <w:lang w:val="lv-LV"/>
        </w:rPr>
        <w:t>________________________________________________________________________________</w:t>
      </w:r>
    </w:p>
    <w:p w:rsidR="00205C6E" w:rsidRPr="00A930AD" w:rsidRDefault="00205C6E" w:rsidP="00205C6E">
      <w:pPr>
        <w:pStyle w:val="Adrese"/>
        <w:jc w:val="center"/>
        <w:rPr>
          <w:szCs w:val="24"/>
          <w:vertAlign w:val="superscript"/>
          <w:lang w:val="lv-LV"/>
        </w:rPr>
      </w:pPr>
      <w:r w:rsidRPr="00A930AD">
        <w:rPr>
          <w:szCs w:val="24"/>
          <w:vertAlign w:val="superscript"/>
          <w:lang w:val="lv-LV"/>
        </w:rPr>
        <w:t>(iesniedzēja paraksts, vārds, uzvārds)</w:t>
      </w:r>
    </w:p>
    <w:p w:rsidR="00205C6E" w:rsidRDefault="00205C6E" w:rsidP="00AA0E49">
      <w:pPr>
        <w:pStyle w:val="Adrese"/>
        <w:rPr>
          <w:szCs w:val="24"/>
          <w:lang w:val="lv-LV"/>
        </w:rPr>
      </w:pPr>
    </w:p>
    <w:p w:rsidR="00205C6E" w:rsidRDefault="00205C6E" w:rsidP="00AA0E49">
      <w:pPr>
        <w:pStyle w:val="Adrese"/>
        <w:rPr>
          <w:szCs w:val="24"/>
          <w:lang w:val="lv-LV"/>
        </w:rPr>
      </w:pPr>
      <w:r>
        <w:rPr>
          <w:szCs w:val="24"/>
          <w:lang w:val="lv-LV"/>
        </w:rPr>
        <w:t>____________________________</w:t>
      </w:r>
    </w:p>
    <w:p w:rsidR="00FA3E7C" w:rsidRPr="00A930AD" w:rsidRDefault="00205C6E" w:rsidP="00AA0E49">
      <w:pPr>
        <w:pStyle w:val="Adrese"/>
        <w:rPr>
          <w:szCs w:val="24"/>
          <w:vertAlign w:val="superscript"/>
          <w:lang w:val="lv-LV"/>
        </w:rPr>
      </w:pPr>
      <w:r>
        <w:rPr>
          <w:szCs w:val="24"/>
          <w:lang w:val="lv-LV"/>
        </w:rPr>
        <w:t xml:space="preserve">               </w:t>
      </w:r>
      <w:r w:rsidRPr="00A930AD">
        <w:rPr>
          <w:szCs w:val="24"/>
          <w:vertAlign w:val="superscript"/>
          <w:lang w:val="lv-LV"/>
        </w:rPr>
        <w:t xml:space="preserve">   (datums) </w:t>
      </w:r>
    </w:p>
    <w:p w:rsidR="00205C6E" w:rsidRDefault="00205C6E" w:rsidP="00AA0E49">
      <w:pPr>
        <w:pStyle w:val="Adrese"/>
        <w:rPr>
          <w:szCs w:val="24"/>
          <w:lang w:val="lv-LV"/>
        </w:rPr>
      </w:pPr>
    </w:p>
    <w:p w:rsidR="00DA335E" w:rsidRDefault="00DA335E" w:rsidP="00BC0E9B">
      <w:pPr>
        <w:pStyle w:val="Adrese"/>
        <w:rPr>
          <w:sz w:val="20"/>
          <w:lang w:val="lv-LV"/>
        </w:rPr>
      </w:pPr>
    </w:p>
    <w:p w:rsidR="00FA3E7C" w:rsidRDefault="00FA3E7C" w:rsidP="00BC0E9B">
      <w:pPr>
        <w:pStyle w:val="Adrese"/>
        <w:rPr>
          <w:szCs w:val="24"/>
          <w:lang w:val="lv-LV"/>
        </w:rPr>
      </w:pPr>
      <w:bookmarkStart w:id="2" w:name="_GoBack"/>
      <w:bookmarkEnd w:id="2"/>
      <w:r w:rsidRPr="005A5C84">
        <w:rPr>
          <w:sz w:val="20"/>
          <w:lang w:val="lv-LV"/>
        </w:rPr>
        <w:t xml:space="preserve">AS “Latvijas valsts meži” kontaktpersona: Būvniecības projektu speciāliste – Elīna Loputeva, </w:t>
      </w:r>
      <w:r w:rsidR="00BC0E9B" w:rsidRPr="005A5C84">
        <w:rPr>
          <w:sz w:val="20"/>
          <w:lang w:val="lv-LV"/>
        </w:rPr>
        <w:t xml:space="preserve">tālr.: 27834425, e-pasts: </w:t>
      </w:r>
      <w:hyperlink r:id="rId8" w:history="1">
        <w:r w:rsidR="00BC0E9B" w:rsidRPr="005A5C84">
          <w:rPr>
            <w:rStyle w:val="Hipersaite"/>
            <w:sz w:val="20"/>
            <w:lang w:val="lv-LV"/>
          </w:rPr>
          <w:t>e.loputeva@lvm.lv</w:t>
        </w:r>
      </w:hyperlink>
      <w:r w:rsidR="00BC0E9B" w:rsidRPr="005A5C84">
        <w:rPr>
          <w:sz w:val="20"/>
          <w:lang w:val="lv-LV"/>
        </w:rPr>
        <w:t>, Vaiņodes iela 1, Rīga, LV-1004.</w:t>
      </w:r>
      <w:r w:rsidR="00BC0E9B">
        <w:rPr>
          <w:szCs w:val="24"/>
          <w:lang w:val="lv-LV"/>
        </w:rPr>
        <w:t xml:space="preserve"> </w:t>
      </w:r>
    </w:p>
    <w:p w:rsidR="002E1F9C" w:rsidRPr="00373242" w:rsidRDefault="002E1F9C" w:rsidP="002E1F9C">
      <w:pPr>
        <w:pStyle w:val="Adrese"/>
        <w:rPr>
          <w:szCs w:val="24"/>
          <w:lang w:val="lv-LV"/>
        </w:rPr>
      </w:pPr>
    </w:p>
    <w:sectPr w:rsidR="002E1F9C" w:rsidRPr="00373242" w:rsidSect="005A5C84">
      <w:footerReference w:type="even" r:id="rId9"/>
      <w:pgSz w:w="11906" w:h="16838"/>
      <w:pgMar w:top="851" w:right="851" w:bottom="284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10" w:rsidRDefault="00B13C10">
      <w:pPr>
        <w:pStyle w:val="Parastais"/>
      </w:pPr>
      <w:r>
        <w:separator/>
      </w:r>
    </w:p>
  </w:endnote>
  <w:endnote w:type="continuationSeparator" w:id="0">
    <w:p w:rsidR="00B13C10" w:rsidRDefault="00B13C10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90" w:rsidRDefault="000F5A90" w:rsidP="000F5A90">
    <w:pPr>
      <w:pStyle w:val="Kjene"/>
    </w:pPr>
  </w:p>
  <w:p w:rsidR="000F5A90" w:rsidRDefault="000F5A90" w:rsidP="000F5A90">
    <w:pPr>
      <w:pStyle w:val="Kjene"/>
    </w:pPr>
  </w:p>
  <w:p w:rsidR="000F5A90" w:rsidRDefault="000F5A90" w:rsidP="000F5A90">
    <w:pPr>
      <w:pStyle w:val="Kjene"/>
    </w:pPr>
  </w:p>
  <w:p w:rsidR="000F5A90" w:rsidRDefault="000F5A90" w:rsidP="000F5A90">
    <w:pPr>
      <w:pStyle w:val="Kjene"/>
    </w:pPr>
  </w:p>
  <w:p w:rsidR="000F5A90" w:rsidRDefault="000F5A90" w:rsidP="000F5A90">
    <w:pPr>
      <w:pStyle w:val="Kjene"/>
    </w:pPr>
  </w:p>
  <w:p w:rsidR="000F5A90" w:rsidRPr="000F5A90" w:rsidRDefault="000F5A90" w:rsidP="000F5A9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10" w:rsidRDefault="00B13C10">
      <w:pPr>
        <w:pStyle w:val="Parastais"/>
      </w:pPr>
      <w:r>
        <w:separator/>
      </w:r>
    </w:p>
  </w:footnote>
  <w:footnote w:type="continuationSeparator" w:id="0">
    <w:p w:rsidR="00B13C10" w:rsidRDefault="00B13C10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5D"/>
    <w:multiLevelType w:val="hybridMultilevel"/>
    <w:tmpl w:val="05E8F6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6A3"/>
    <w:multiLevelType w:val="hybridMultilevel"/>
    <w:tmpl w:val="CB3067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31322"/>
    <w:multiLevelType w:val="hybridMultilevel"/>
    <w:tmpl w:val="7AE41A7A"/>
    <w:lvl w:ilvl="0" w:tplc="C91234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styleLockTheme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10"/>
    <w:rsid w:val="00002862"/>
    <w:rsid w:val="000045AC"/>
    <w:rsid w:val="00005609"/>
    <w:rsid w:val="00005EB9"/>
    <w:rsid w:val="00014EC5"/>
    <w:rsid w:val="00035921"/>
    <w:rsid w:val="00046FB7"/>
    <w:rsid w:val="000548A8"/>
    <w:rsid w:val="000633CF"/>
    <w:rsid w:val="0008720B"/>
    <w:rsid w:val="000934CB"/>
    <w:rsid w:val="000A5AB6"/>
    <w:rsid w:val="000B03CC"/>
    <w:rsid w:val="000D2B5C"/>
    <w:rsid w:val="000D3736"/>
    <w:rsid w:val="000D6096"/>
    <w:rsid w:val="000F5A90"/>
    <w:rsid w:val="001127BD"/>
    <w:rsid w:val="001258DE"/>
    <w:rsid w:val="00130A0E"/>
    <w:rsid w:val="0013602B"/>
    <w:rsid w:val="00144000"/>
    <w:rsid w:val="001468C6"/>
    <w:rsid w:val="00146B9F"/>
    <w:rsid w:val="001527F8"/>
    <w:rsid w:val="00157A30"/>
    <w:rsid w:val="00164707"/>
    <w:rsid w:val="001A2EF3"/>
    <w:rsid w:val="001A56C7"/>
    <w:rsid w:val="001B33FC"/>
    <w:rsid w:val="001C3822"/>
    <w:rsid w:val="001C73C9"/>
    <w:rsid w:val="001D6E20"/>
    <w:rsid w:val="001E0B0E"/>
    <w:rsid w:val="001F19FC"/>
    <w:rsid w:val="001F2BC9"/>
    <w:rsid w:val="001F552F"/>
    <w:rsid w:val="00200E8E"/>
    <w:rsid w:val="00205C6E"/>
    <w:rsid w:val="00210A10"/>
    <w:rsid w:val="00221FD6"/>
    <w:rsid w:val="002236F7"/>
    <w:rsid w:val="00244CC7"/>
    <w:rsid w:val="00257F5E"/>
    <w:rsid w:val="002938D9"/>
    <w:rsid w:val="002B60EC"/>
    <w:rsid w:val="002C02E1"/>
    <w:rsid w:val="002E1F9C"/>
    <w:rsid w:val="002E25E8"/>
    <w:rsid w:val="002E2755"/>
    <w:rsid w:val="003147B6"/>
    <w:rsid w:val="00332765"/>
    <w:rsid w:val="003359B7"/>
    <w:rsid w:val="00360C0B"/>
    <w:rsid w:val="0036108A"/>
    <w:rsid w:val="00372F0F"/>
    <w:rsid w:val="00373242"/>
    <w:rsid w:val="00373326"/>
    <w:rsid w:val="00374944"/>
    <w:rsid w:val="00397661"/>
    <w:rsid w:val="003A07D5"/>
    <w:rsid w:val="003A2E7C"/>
    <w:rsid w:val="003B06C3"/>
    <w:rsid w:val="003C1865"/>
    <w:rsid w:val="003C59AC"/>
    <w:rsid w:val="003E28CB"/>
    <w:rsid w:val="00441A3F"/>
    <w:rsid w:val="00455F98"/>
    <w:rsid w:val="004633A5"/>
    <w:rsid w:val="00474A3A"/>
    <w:rsid w:val="00481208"/>
    <w:rsid w:val="00492E8D"/>
    <w:rsid w:val="00494A3A"/>
    <w:rsid w:val="004C091E"/>
    <w:rsid w:val="004D0EAC"/>
    <w:rsid w:val="004F3760"/>
    <w:rsid w:val="004F4D68"/>
    <w:rsid w:val="004F5141"/>
    <w:rsid w:val="00503487"/>
    <w:rsid w:val="00510618"/>
    <w:rsid w:val="00510698"/>
    <w:rsid w:val="00514ED6"/>
    <w:rsid w:val="0053093F"/>
    <w:rsid w:val="0053484E"/>
    <w:rsid w:val="00537973"/>
    <w:rsid w:val="00544172"/>
    <w:rsid w:val="00551CDE"/>
    <w:rsid w:val="00565895"/>
    <w:rsid w:val="00576182"/>
    <w:rsid w:val="00584D33"/>
    <w:rsid w:val="00593BF1"/>
    <w:rsid w:val="00595DC5"/>
    <w:rsid w:val="005A50AB"/>
    <w:rsid w:val="005A5C84"/>
    <w:rsid w:val="005C262A"/>
    <w:rsid w:val="005D279D"/>
    <w:rsid w:val="005D3C8C"/>
    <w:rsid w:val="005D53CC"/>
    <w:rsid w:val="005D56E0"/>
    <w:rsid w:val="00615082"/>
    <w:rsid w:val="006334CE"/>
    <w:rsid w:val="006352A4"/>
    <w:rsid w:val="00667686"/>
    <w:rsid w:val="00676AC7"/>
    <w:rsid w:val="006773D0"/>
    <w:rsid w:val="00695318"/>
    <w:rsid w:val="00696CB4"/>
    <w:rsid w:val="006D1C2B"/>
    <w:rsid w:val="006E2C50"/>
    <w:rsid w:val="00700424"/>
    <w:rsid w:val="0070394C"/>
    <w:rsid w:val="007058D8"/>
    <w:rsid w:val="007252D5"/>
    <w:rsid w:val="007364C4"/>
    <w:rsid w:val="00746635"/>
    <w:rsid w:val="00750D86"/>
    <w:rsid w:val="007523E7"/>
    <w:rsid w:val="00754168"/>
    <w:rsid w:val="0077710A"/>
    <w:rsid w:val="00781B30"/>
    <w:rsid w:val="007824EF"/>
    <w:rsid w:val="00782795"/>
    <w:rsid w:val="00786A36"/>
    <w:rsid w:val="00787996"/>
    <w:rsid w:val="007B352C"/>
    <w:rsid w:val="008017CE"/>
    <w:rsid w:val="0083670F"/>
    <w:rsid w:val="00847660"/>
    <w:rsid w:val="00864772"/>
    <w:rsid w:val="00876A79"/>
    <w:rsid w:val="008860FF"/>
    <w:rsid w:val="00893ACD"/>
    <w:rsid w:val="008A6C24"/>
    <w:rsid w:val="008B056C"/>
    <w:rsid w:val="008B1202"/>
    <w:rsid w:val="008C5303"/>
    <w:rsid w:val="008F3F09"/>
    <w:rsid w:val="00902A2C"/>
    <w:rsid w:val="0091623F"/>
    <w:rsid w:val="00930F35"/>
    <w:rsid w:val="00933704"/>
    <w:rsid w:val="00936A04"/>
    <w:rsid w:val="00974E71"/>
    <w:rsid w:val="00996C1F"/>
    <w:rsid w:val="009A15B7"/>
    <w:rsid w:val="009A1DCA"/>
    <w:rsid w:val="009C36A1"/>
    <w:rsid w:val="009C5CC8"/>
    <w:rsid w:val="009D7FD7"/>
    <w:rsid w:val="009E6604"/>
    <w:rsid w:val="009F0CDC"/>
    <w:rsid w:val="00A058E4"/>
    <w:rsid w:val="00A129DC"/>
    <w:rsid w:val="00A153DD"/>
    <w:rsid w:val="00A21E92"/>
    <w:rsid w:val="00A54238"/>
    <w:rsid w:val="00A60EBD"/>
    <w:rsid w:val="00A6445C"/>
    <w:rsid w:val="00A85FAD"/>
    <w:rsid w:val="00A930AD"/>
    <w:rsid w:val="00AA0E49"/>
    <w:rsid w:val="00AB26D3"/>
    <w:rsid w:val="00AB6ABE"/>
    <w:rsid w:val="00AC2322"/>
    <w:rsid w:val="00AD0600"/>
    <w:rsid w:val="00AD06E7"/>
    <w:rsid w:val="00AD49E9"/>
    <w:rsid w:val="00AE7BA9"/>
    <w:rsid w:val="00AF13E1"/>
    <w:rsid w:val="00AF3E12"/>
    <w:rsid w:val="00B1202C"/>
    <w:rsid w:val="00B13C10"/>
    <w:rsid w:val="00B14B4F"/>
    <w:rsid w:val="00B225DB"/>
    <w:rsid w:val="00B33DF8"/>
    <w:rsid w:val="00B55F41"/>
    <w:rsid w:val="00B75168"/>
    <w:rsid w:val="00B8545D"/>
    <w:rsid w:val="00B942AE"/>
    <w:rsid w:val="00BA13F6"/>
    <w:rsid w:val="00BA3CE8"/>
    <w:rsid w:val="00BB4218"/>
    <w:rsid w:val="00BC0E9B"/>
    <w:rsid w:val="00BE1B7E"/>
    <w:rsid w:val="00BE20D5"/>
    <w:rsid w:val="00BE6BC8"/>
    <w:rsid w:val="00BF2D4F"/>
    <w:rsid w:val="00C01B23"/>
    <w:rsid w:val="00C049FC"/>
    <w:rsid w:val="00C1155A"/>
    <w:rsid w:val="00C221BB"/>
    <w:rsid w:val="00C47414"/>
    <w:rsid w:val="00C53F98"/>
    <w:rsid w:val="00C674BD"/>
    <w:rsid w:val="00C83F81"/>
    <w:rsid w:val="00C87B06"/>
    <w:rsid w:val="00C87C3E"/>
    <w:rsid w:val="00CB0E2A"/>
    <w:rsid w:val="00CC3474"/>
    <w:rsid w:val="00CC7BCD"/>
    <w:rsid w:val="00CD20D3"/>
    <w:rsid w:val="00CD5421"/>
    <w:rsid w:val="00CF0030"/>
    <w:rsid w:val="00D021A8"/>
    <w:rsid w:val="00D0251C"/>
    <w:rsid w:val="00D216F1"/>
    <w:rsid w:val="00D8582F"/>
    <w:rsid w:val="00DA335E"/>
    <w:rsid w:val="00DA438F"/>
    <w:rsid w:val="00DB07CC"/>
    <w:rsid w:val="00DB1F62"/>
    <w:rsid w:val="00DB6FC8"/>
    <w:rsid w:val="00DC511B"/>
    <w:rsid w:val="00DD2DD6"/>
    <w:rsid w:val="00DE142D"/>
    <w:rsid w:val="00DE50F0"/>
    <w:rsid w:val="00DE718B"/>
    <w:rsid w:val="00DF6D42"/>
    <w:rsid w:val="00DF6FF5"/>
    <w:rsid w:val="00E071AD"/>
    <w:rsid w:val="00E11456"/>
    <w:rsid w:val="00E13BAA"/>
    <w:rsid w:val="00E20E12"/>
    <w:rsid w:val="00E363D5"/>
    <w:rsid w:val="00E51FF0"/>
    <w:rsid w:val="00E670FE"/>
    <w:rsid w:val="00E70DBD"/>
    <w:rsid w:val="00E810C6"/>
    <w:rsid w:val="00EB2ECA"/>
    <w:rsid w:val="00EC28A5"/>
    <w:rsid w:val="00ED08D9"/>
    <w:rsid w:val="00ED551E"/>
    <w:rsid w:val="00EE064E"/>
    <w:rsid w:val="00EE1D50"/>
    <w:rsid w:val="00EF3540"/>
    <w:rsid w:val="00EF4BA9"/>
    <w:rsid w:val="00F015A7"/>
    <w:rsid w:val="00F35EB1"/>
    <w:rsid w:val="00F47EE2"/>
    <w:rsid w:val="00F55BD5"/>
    <w:rsid w:val="00F652E9"/>
    <w:rsid w:val="00F879E3"/>
    <w:rsid w:val="00FA3E7C"/>
    <w:rsid w:val="00FA6D36"/>
    <w:rsid w:val="00FC1362"/>
    <w:rsid w:val="00FD3D54"/>
    <w:rsid w:val="00FD77D6"/>
    <w:rsid w:val="00FE15BF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232AE50"/>
  <w15:chartTrackingRefBased/>
  <w15:docId w15:val="{D505BC1A-858A-4D81-B1D6-964DBF9F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2E1F9C"/>
    <w:pPr>
      <w:ind w:firstLine="360"/>
      <w:jc w:val="both"/>
    </w:pPr>
    <w:rPr>
      <w:sz w:val="24"/>
      <w:szCs w:val="24"/>
      <w:lang w:eastAsia="en-US" w:bidi="en-US"/>
    </w:rPr>
  </w:style>
  <w:style w:type="paragraph" w:styleId="Virsraksts1">
    <w:name w:val="heading 1"/>
    <w:basedOn w:val="Parastais"/>
    <w:next w:val="Parastais"/>
    <w:qFormat/>
    <w:rsid w:val="00AD0600"/>
    <w:pPr>
      <w:keepNext/>
      <w:jc w:val="center"/>
      <w:outlineLvl w:val="0"/>
    </w:pPr>
    <w:rPr>
      <w:sz w:val="28"/>
    </w:rPr>
  </w:style>
  <w:style w:type="paragraph" w:styleId="Virsraksts5">
    <w:name w:val="heading 5"/>
    <w:basedOn w:val="Parastais"/>
    <w:next w:val="Parastais"/>
    <w:qFormat/>
    <w:rsid w:val="00AD0600"/>
    <w:pPr>
      <w:keepNext/>
      <w:outlineLvl w:val="4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782795"/>
    <w:pPr>
      <w:jc w:val="both"/>
    </w:pPr>
    <w:rPr>
      <w:sz w:val="24"/>
      <w:lang w:eastAsia="en-US"/>
    </w:rPr>
  </w:style>
  <w:style w:type="paragraph" w:styleId="Galvene">
    <w:name w:val="header"/>
    <w:basedOn w:val="Parastais"/>
    <w:link w:val="GalveneRakstz"/>
    <w:rsid w:val="00AD0600"/>
    <w:pPr>
      <w:tabs>
        <w:tab w:val="center" w:pos="4153"/>
        <w:tab w:val="right" w:pos="8306"/>
      </w:tabs>
    </w:pPr>
    <w:rPr>
      <w:lang w:val="x-none"/>
    </w:rPr>
  </w:style>
  <w:style w:type="paragraph" w:styleId="Kjene">
    <w:name w:val="footer"/>
    <w:basedOn w:val="Parastais"/>
    <w:rsid w:val="00AD0600"/>
    <w:pPr>
      <w:tabs>
        <w:tab w:val="center" w:pos="4320"/>
        <w:tab w:val="right" w:pos="8640"/>
      </w:tabs>
    </w:pPr>
  </w:style>
  <w:style w:type="paragraph" w:styleId="Pamattekstsaratkpi">
    <w:name w:val="Body Text Indent"/>
    <w:basedOn w:val="Parastais"/>
    <w:rsid w:val="00AD0600"/>
    <w:pPr>
      <w:ind w:firstLine="720"/>
    </w:pPr>
    <w:rPr>
      <w:rFonts w:ascii="Tahoma" w:hAnsi="Tahoma" w:cs="Tahoma"/>
    </w:rPr>
  </w:style>
  <w:style w:type="paragraph" w:styleId="Balonteksts">
    <w:name w:val="Balloon Text"/>
    <w:basedOn w:val="Parastais"/>
    <w:link w:val="BalontekstsRakstz"/>
    <w:rsid w:val="00474A3A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rsid w:val="00474A3A"/>
    <w:rPr>
      <w:rFonts w:ascii="Tahoma" w:hAnsi="Tahoma" w:cs="Tahoma"/>
      <w:sz w:val="16"/>
      <w:szCs w:val="16"/>
      <w:lang w:eastAsia="en-US"/>
    </w:rPr>
  </w:style>
  <w:style w:type="table" w:styleId="Reatabula">
    <w:name w:val="Table Grid"/>
    <w:basedOn w:val="Parastatabula"/>
    <w:uiPriority w:val="59"/>
    <w:rsid w:val="00474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474A3A"/>
    <w:rPr>
      <w:color w:val="0000FF"/>
      <w:u w:val="single"/>
    </w:rPr>
  </w:style>
  <w:style w:type="paragraph" w:customStyle="1" w:styleId="Teksts1">
    <w:name w:val="Teksts1"/>
    <w:basedOn w:val="Parastais"/>
    <w:rsid w:val="000A5AB6"/>
    <w:pPr>
      <w:spacing w:after="320"/>
    </w:pPr>
  </w:style>
  <w:style w:type="paragraph" w:customStyle="1" w:styleId="Teksts2">
    <w:name w:val="Teksts2"/>
    <w:basedOn w:val="Parastais"/>
    <w:rsid w:val="000A5AB6"/>
  </w:style>
  <w:style w:type="paragraph" w:customStyle="1" w:styleId="Datums1">
    <w:name w:val="Datums1"/>
    <w:basedOn w:val="Parastais"/>
    <w:next w:val="Parastais"/>
    <w:rsid w:val="000A5AB6"/>
    <w:pPr>
      <w:spacing w:before="1700"/>
      <w:jc w:val="left"/>
    </w:pPr>
    <w:rPr>
      <w:lang w:val="en-US"/>
    </w:rPr>
  </w:style>
  <w:style w:type="paragraph" w:customStyle="1" w:styleId="Adrese">
    <w:name w:val="Adrese"/>
    <w:basedOn w:val="Parastais"/>
    <w:rsid w:val="000A5AB6"/>
    <w:pPr>
      <w:jc w:val="left"/>
    </w:pPr>
    <w:rPr>
      <w:lang w:val="en-US"/>
    </w:rPr>
  </w:style>
  <w:style w:type="paragraph" w:customStyle="1" w:styleId="Uzruna1">
    <w:name w:val="Uzruna1"/>
    <w:basedOn w:val="Parastais"/>
    <w:next w:val="Teksts1"/>
    <w:rsid w:val="000A5AB6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Parastais"/>
    <w:rsid w:val="000A5AB6"/>
    <w:pPr>
      <w:jc w:val="left"/>
    </w:pPr>
    <w:rPr>
      <w:lang w:val="en-US"/>
    </w:rPr>
  </w:style>
  <w:style w:type="paragraph" w:customStyle="1" w:styleId="Autors">
    <w:name w:val="Autors"/>
    <w:basedOn w:val="Parastais"/>
    <w:next w:val="Parastais"/>
    <w:rsid w:val="000A5AB6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Parastais"/>
    <w:rsid w:val="000A5AB6"/>
    <w:pPr>
      <w:jc w:val="left"/>
    </w:pPr>
    <w:rPr>
      <w:caps/>
      <w:lang w:val="en-US"/>
    </w:rPr>
  </w:style>
  <w:style w:type="paragraph" w:customStyle="1" w:styleId="Registrnum">
    <w:name w:val="Registr. num"/>
    <w:basedOn w:val="Parastais"/>
    <w:next w:val="Adrese"/>
    <w:rsid w:val="000A5AB6"/>
    <w:pPr>
      <w:spacing w:after="320"/>
      <w:jc w:val="left"/>
    </w:pPr>
    <w:rPr>
      <w:lang w:val="en-US"/>
    </w:rPr>
  </w:style>
  <w:style w:type="paragraph" w:customStyle="1" w:styleId="Nosaukums1">
    <w:name w:val="Nosaukums1"/>
    <w:basedOn w:val="Parastais"/>
    <w:next w:val="Parastais"/>
    <w:rsid w:val="000A5AB6"/>
    <w:pPr>
      <w:spacing w:before="640"/>
      <w:ind w:right="2268"/>
      <w:jc w:val="left"/>
    </w:pPr>
    <w:rPr>
      <w:sz w:val="28"/>
      <w:lang w:val="en-US"/>
    </w:rPr>
  </w:style>
  <w:style w:type="character" w:customStyle="1" w:styleId="GalveneRakstz">
    <w:name w:val="Galvene Rakstz."/>
    <w:link w:val="Galvene"/>
    <w:rsid w:val="00B55F41"/>
    <w:rPr>
      <w:sz w:val="24"/>
      <w:lang w:eastAsia="en-US"/>
    </w:rPr>
  </w:style>
  <w:style w:type="character" w:styleId="Izclums">
    <w:name w:val="Emphasis"/>
    <w:uiPriority w:val="20"/>
    <w:qFormat/>
    <w:rsid w:val="00C1155A"/>
    <w:rPr>
      <w:i/>
      <w:i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C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oputeva@lvm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aloputeva\Desktop\Valsts%20akciju%20sabiedr&#299;ba_elektronisk&#257;_veidlapa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6CF3-863E-4533-AA0B-719A3761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Valsts akciju sabiedrība_elektroniskā_veidlapa</Template>
  <TotalTime>36</TotalTime>
  <Pages>1</Pages>
  <Words>91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akciju sabiedrība “Latvijas valsts meži”</vt:lpstr>
      <vt:lpstr>Valsts akciju sabiedrība “Latvijas valsts meži”</vt:lpstr>
    </vt:vector>
  </TitlesOfParts>
  <Company>Company</Company>
  <LinksUpToDate>false</LinksUpToDate>
  <CharactersWithSpaces>1153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mailto:lvm@lvm.lv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 “Latvijas valsts meži”</dc:title>
  <dc:subject/>
  <dc:creator>Elīna Loputeva</dc:creator>
  <cp:keywords/>
  <cp:lastModifiedBy>Aija Fala</cp:lastModifiedBy>
  <cp:revision>19</cp:revision>
  <cp:lastPrinted>2013-02-20T09:02:00Z</cp:lastPrinted>
  <dcterms:created xsi:type="dcterms:W3CDTF">2019-08-23T07:10:00Z</dcterms:created>
  <dcterms:modified xsi:type="dcterms:W3CDTF">2019-08-29T13:42:00Z</dcterms:modified>
</cp:coreProperties>
</file>