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23E" w:rsidRPr="00851226" w:rsidRDefault="00D1723E" w:rsidP="00D1723E">
      <w:pPr>
        <w:jc w:val="right"/>
        <w:rPr>
          <w:sz w:val="18"/>
          <w:szCs w:val="18"/>
        </w:rPr>
      </w:pPr>
      <w:r w:rsidRPr="00851226">
        <w:rPr>
          <w:sz w:val="18"/>
          <w:szCs w:val="18"/>
        </w:rPr>
        <w:t>Pielikums</w:t>
      </w:r>
    </w:p>
    <w:p w:rsidR="00D1723E" w:rsidRPr="00D1723E" w:rsidRDefault="00D1723E" w:rsidP="00D1723E">
      <w:pPr>
        <w:pStyle w:val="Paraststmeklis"/>
        <w:spacing w:before="0" w:beforeAutospacing="0" w:after="0" w:afterAutospacing="0"/>
        <w:jc w:val="right"/>
        <w:rPr>
          <w:sz w:val="18"/>
          <w:szCs w:val="18"/>
        </w:rPr>
      </w:pPr>
      <w:r w:rsidRPr="00D1723E">
        <w:rPr>
          <w:sz w:val="18"/>
          <w:szCs w:val="18"/>
        </w:rPr>
        <w:t>Nolikumam par AS</w:t>
      </w:r>
      <w:r w:rsidR="00632217">
        <w:rPr>
          <w:sz w:val="18"/>
          <w:szCs w:val="18"/>
        </w:rPr>
        <w:t xml:space="preserve"> Latvijas valsts meži stipendijām </w:t>
      </w:r>
      <w:r w:rsidRPr="00D1723E">
        <w:rPr>
          <w:sz w:val="18"/>
          <w:szCs w:val="18"/>
        </w:rPr>
        <w:t>augstskolu studentiem</w:t>
      </w:r>
    </w:p>
    <w:p w:rsidR="00D1723E" w:rsidRDefault="00D1723E" w:rsidP="00D1723E">
      <w:pPr>
        <w:jc w:val="center"/>
        <w:rPr>
          <w:b/>
        </w:rPr>
      </w:pPr>
    </w:p>
    <w:p w:rsidR="00485898" w:rsidRPr="007B385C" w:rsidRDefault="00D1723E" w:rsidP="007B385C">
      <w:pPr>
        <w:jc w:val="center"/>
        <w:rPr>
          <w:b/>
        </w:rPr>
      </w:pPr>
      <w:r w:rsidRPr="007B385C">
        <w:rPr>
          <w:b/>
        </w:rPr>
        <w:t>Pieteikums Latvijas valsts meži stipendijas saņemšanai</w:t>
      </w:r>
    </w:p>
    <w:p w:rsidR="00485898" w:rsidRDefault="00485898" w:rsidP="00D1723E">
      <w:pPr>
        <w:spacing w:line="360" w:lineRule="auto"/>
        <w:rPr>
          <w:b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pretendentu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Vārds, Uzvārds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1"/>
                  <w:enabled/>
                  <w:calcOnExit w:val="0"/>
                  <w:textInput/>
                </w:ffData>
              </w:fldChar>
            </w:r>
            <w:bookmarkStart w:id="0" w:name="Teksts1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bookmarkStart w:id="1" w:name="_GoBack"/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bookmarkEnd w:id="1"/>
            <w:r w:rsidRPr="007B385C">
              <w:rPr>
                <w:sz w:val="22"/>
                <w:szCs w:val="22"/>
              </w:rPr>
              <w:fldChar w:fldCharType="end"/>
            </w:r>
            <w:bookmarkEnd w:id="0"/>
            <w:r w:rsidR="0042043F" w:rsidRPr="007B385C">
              <w:rPr>
                <w:sz w:val="22"/>
                <w:szCs w:val="22"/>
              </w:rPr>
              <w:t xml:space="preserve"> </w:t>
            </w:r>
            <w:r w:rsidR="0042043F" w:rsidRPr="007B385C">
              <w:rPr>
                <w:sz w:val="22"/>
                <w:szCs w:val="22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bookmarkStart w:id="2" w:name="Teksts16"/>
            <w:r w:rsidR="0042043F" w:rsidRPr="007B385C">
              <w:rPr>
                <w:sz w:val="22"/>
                <w:szCs w:val="22"/>
              </w:rPr>
              <w:instrText xml:space="preserve"> FORMTEXT </w:instrText>
            </w:r>
            <w:r w:rsidR="0042043F" w:rsidRPr="007B385C">
              <w:rPr>
                <w:sz w:val="22"/>
                <w:szCs w:val="22"/>
              </w:rPr>
            </w:r>
            <w:r w:rsidR="0042043F" w:rsidRPr="007B385C">
              <w:rPr>
                <w:sz w:val="22"/>
                <w:szCs w:val="22"/>
              </w:rPr>
              <w:fldChar w:fldCharType="separate"/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noProof/>
                <w:sz w:val="22"/>
                <w:szCs w:val="22"/>
              </w:rPr>
              <w:t> </w:t>
            </w:r>
            <w:r w:rsidR="0042043F" w:rsidRPr="007B385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Deklarētā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2"/>
                  <w:enabled/>
                  <w:calcOnExit w:val="0"/>
                  <w:textInput/>
                </w:ffData>
              </w:fldChar>
            </w:r>
            <w:bookmarkStart w:id="3" w:name="Teksts2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Faktiskā dzīves vieta</w:t>
            </w:r>
          </w:p>
        </w:tc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4" w:name="Teksts4"/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Telefona nr.</w:t>
            </w:r>
          </w:p>
        </w:tc>
        <w:bookmarkStart w:id="5" w:name="Teksts5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1723E" w:rsidRPr="007B385C" w:rsidTr="0042043F">
        <w:tc>
          <w:tcPr>
            <w:tcW w:w="3652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E-pasta adrese</w:t>
            </w:r>
          </w:p>
        </w:tc>
        <w:bookmarkStart w:id="6" w:name="Teksts6"/>
        <w:tc>
          <w:tcPr>
            <w:tcW w:w="4870" w:type="dxa"/>
            <w:shd w:val="clear" w:color="auto" w:fill="auto"/>
          </w:tcPr>
          <w:p w:rsidR="00D1723E" w:rsidRPr="007B385C" w:rsidRDefault="008D62B4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fldChar w:fldCharType="begin">
                <w:ffData>
                  <w:name w:val="Teksts6"/>
                  <w:enabled/>
                  <w:calcOnExit w:val="0"/>
                  <w:textInput/>
                </w:ffData>
              </w:fldChar>
            </w:r>
            <w:r w:rsidRPr="007B385C">
              <w:rPr>
                <w:sz w:val="22"/>
                <w:szCs w:val="22"/>
              </w:rPr>
              <w:instrText xml:space="preserve"> FORMTEXT </w:instrText>
            </w:r>
            <w:r w:rsidRPr="007B385C">
              <w:rPr>
                <w:sz w:val="22"/>
                <w:szCs w:val="22"/>
              </w:rPr>
            </w:r>
            <w:r w:rsidRPr="007B385C">
              <w:rPr>
                <w:sz w:val="22"/>
                <w:szCs w:val="22"/>
              </w:rPr>
              <w:fldChar w:fldCharType="separate"/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noProof/>
                <w:sz w:val="22"/>
                <w:szCs w:val="22"/>
              </w:rPr>
              <w:t> </w:t>
            </w:r>
            <w:r w:rsidRPr="007B385C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Pamatinformācija par stipendiju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78"/>
        <w:gridCol w:w="4794"/>
      </w:tblGrid>
      <w:tr w:rsidR="00D1723E" w:rsidRPr="007B385C" w:rsidTr="00C176F3">
        <w:tc>
          <w:tcPr>
            <w:tcW w:w="3678" w:type="dxa"/>
            <w:shd w:val="clear" w:color="auto" w:fill="auto"/>
          </w:tcPr>
          <w:p w:rsidR="00D1723E" w:rsidRDefault="00C176F3" w:rsidP="00A70B42">
            <w:pPr>
              <w:rPr>
                <w:rFonts w:ascii="Cambria" w:hAnsi="Cambria"/>
                <w:sz w:val="22"/>
                <w:szCs w:val="22"/>
              </w:rPr>
            </w:pPr>
            <w:bookmarkStart w:id="7" w:name="Nolaižams1"/>
            <w:r w:rsidRPr="007B385C">
              <w:rPr>
                <w:rFonts w:ascii="Cambria" w:hAnsi="Cambria"/>
                <w:sz w:val="22"/>
                <w:szCs w:val="22"/>
              </w:rPr>
              <w:t xml:space="preserve">Stipendija </w:t>
            </w:r>
            <w:bookmarkEnd w:id="7"/>
            <w:r w:rsidR="00D856F3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_________"/>
                    <w:listEntry w:val="Vides izglītība un komunikācija"/>
                    <w:listEntry w:val="Dabas aizsardzība"/>
                    <w:listEntry w:val="Meža apsaimniekošana"/>
                    <w:listEntry w:val="Koksnes izmantošana"/>
                    <w:listEntry w:val="Zemes dzīļu resursu apsaimniekošana"/>
                    <w:listEntry w:val="Ģeogrāfiskās informācijas sistēmas mežsaimniecībā"/>
                  </w:ddList>
                </w:ffData>
              </w:fldChar>
            </w:r>
            <w:r w:rsidR="00D856F3">
              <w:rPr>
                <w:rFonts w:ascii="Cambria" w:hAnsi="Cambria"/>
                <w:sz w:val="22"/>
                <w:szCs w:val="22"/>
              </w:rPr>
              <w:instrText xml:space="preserve"> FORMDROPDOWN </w:instrText>
            </w:r>
            <w:r w:rsidR="00066F1E">
              <w:rPr>
                <w:rFonts w:ascii="Cambria" w:hAnsi="Cambria"/>
                <w:sz w:val="22"/>
                <w:szCs w:val="22"/>
              </w:rPr>
            </w:r>
            <w:r w:rsidR="00066F1E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D856F3">
              <w:rPr>
                <w:rFonts w:ascii="Cambria" w:hAnsi="Cambria"/>
                <w:sz w:val="22"/>
                <w:szCs w:val="22"/>
              </w:rPr>
              <w:fldChar w:fldCharType="end"/>
            </w:r>
          </w:p>
          <w:p w:rsidR="00632217" w:rsidRDefault="00632217" w:rsidP="00A70B42">
            <w:pPr>
              <w:rPr>
                <w:rFonts w:ascii="Cambria" w:hAnsi="Cambria"/>
                <w:sz w:val="22"/>
                <w:szCs w:val="22"/>
              </w:rPr>
            </w:pPr>
          </w:p>
          <w:p w:rsidR="00632217" w:rsidRPr="00A70B42" w:rsidRDefault="00632217" w:rsidP="00A70B4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94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176F3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176F3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Specializācija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8"/>
                  <w:enabled/>
                  <w:calcOnExit w:val="0"/>
                  <w:textInput/>
                </w:ffData>
              </w:fldChar>
            </w:r>
            <w:bookmarkStart w:id="8" w:name="Teksts8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Augstskola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9"/>
                  <w:enabled/>
                  <w:calcOnExit w:val="0"/>
                  <w:textInput/>
                </w:ffData>
              </w:fldChar>
            </w:r>
            <w:bookmarkStart w:id="9" w:name="Teksts9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Fakultāte</w:t>
            </w:r>
          </w:p>
        </w:tc>
        <w:tc>
          <w:tcPr>
            <w:tcW w:w="4794" w:type="dxa"/>
            <w:shd w:val="clear" w:color="auto" w:fill="auto"/>
          </w:tcPr>
          <w:p w:rsidR="00D1723E" w:rsidRPr="007B385C" w:rsidRDefault="00C176F3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0"/>
                  <w:enabled/>
                  <w:calcOnExit w:val="0"/>
                  <w:textInput/>
                </w:ffData>
              </w:fldChar>
            </w:r>
            <w:bookmarkStart w:id="10" w:name="Teksts10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1723E" w:rsidRPr="007B385C" w:rsidTr="00C176F3">
        <w:tc>
          <w:tcPr>
            <w:tcW w:w="3678" w:type="dxa"/>
            <w:shd w:val="clear" w:color="auto" w:fill="auto"/>
          </w:tcPr>
          <w:p w:rsidR="00C176F3" w:rsidRPr="007B385C" w:rsidRDefault="002306CD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Kurss</w:t>
            </w:r>
          </w:p>
          <w:p w:rsidR="00D1723E" w:rsidRPr="007B385C" w:rsidRDefault="00C176F3" w:rsidP="006A3E07">
            <w:pPr>
              <w:spacing w:line="360" w:lineRule="auto"/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 xml:space="preserve">Bakalaurs </w:t>
            </w:r>
            <w:r w:rsidRPr="007B385C">
              <w:rPr>
                <w:sz w:val="22"/>
                <w:szCs w:val="22"/>
              </w:rPr>
              <w:fldChar w:fldCharType="begin">
                <w:ffData>
                  <w:name w:val="Atzīm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Atzīme3"/>
            <w:r w:rsidRPr="007B385C">
              <w:rPr>
                <w:sz w:val="22"/>
                <w:szCs w:val="22"/>
              </w:rPr>
              <w:instrText xml:space="preserve"> FORMCHECKBOX </w:instrText>
            </w:r>
            <w:r w:rsidR="00066F1E">
              <w:rPr>
                <w:sz w:val="22"/>
                <w:szCs w:val="22"/>
              </w:rPr>
            </w:r>
            <w:r w:rsidR="00066F1E">
              <w:rPr>
                <w:sz w:val="22"/>
                <w:szCs w:val="22"/>
              </w:rPr>
              <w:fldChar w:fldCharType="separate"/>
            </w:r>
            <w:r w:rsidRPr="007B385C">
              <w:rPr>
                <w:sz w:val="22"/>
                <w:szCs w:val="22"/>
              </w:rPr>
              <w:fldChar w:fldCharType="end"/>
            </w:r>
            <w:bookmarkEnd w:id="11"/>
            <w:r w:rsidRPr="007B385C">
              <w:rPr>
                <w:sz w:val="22"/>
                <w:szCs w:val="22"/>
              </w:rPr>
              <w:t xml:space="preserve">        </w:t>
            </w:r>
            <w:r w:rsidR="00D1723E" w:rsidRPr="007B385C">
              <w:rPr>
                <w:sz w:val="22"/>
                <w:szCs w:val="22"/>
              </w:rPr>
              <w:t>maģistrs</w:t>
            </w:r>
            <w:r w:rsidRPr="007B385C">
              <w:rPr>
                <w:sz w:val="22"/>
                <w:szCs w:val="22"/>
              </w:rPr>
              <w:fldChar w:fldCharType="begin">
                <w:ffData>
                  <w:name w:val="Atzīm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Atzīme4"/>
            <w:r w:rsidRPr="007B385C">
              <w:rPr>
                <w:sz w:val="22"/>
                <w:szCs w:val="22"/>
              </w:rPr>
              <w:instrText xml:space="preserve"> FORMCHECKBOX </w:instrText>
            </w:r>
            <w:r w:rsidR="00066F1E">
              <w:rPr>
                <w:sz w:val="22"/>
                <w:szCs w:val="22"/>
              </w:rPr>
            </w:r>
            <w:r w:rsidR="00066F1E">
              <w:rPr>
                <w:sz w:val="22"/>
                <w:szCs w:val="22"/>
              </w:rPr>
              <w:fldChar w:fldCharType="separate"/>
            </w:r>
            <w:r w:rsidRPr="007B385C"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ksts17"/>
        <w:tc>
          <w:tcPr>
            <w:tcW w:w="4794" w:type="dxa"/>
            <w:shd w:val="clear" w:color="auto" w:fill="auto"/>
          </w:tcPr>
          <w:p w:rsidR="00D1723E" w:rsidRPr="007B385C" w:rsidRDefault="00EF25C8" w:rsidP="003E70B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ksts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E70B1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 xml:space="preserve">Pamatojums </w:t>
      </w:r>
      <w:r w:rsidR="00632217">
        <w:rPr>
          <w:b/>
          <w:sz w:val="22"/>
          <w:szCs w:val="22"/>
        </w:rPr>
        <w:t xml:space="preserve">LVM </w:t>
      </w:r>
      <w:r w:rsidRPr="007B385C">
        <w:rPr>
          <w:b/>
          <w:sz w:val="22"/>
          <w:szCs w:val="22"/>
        </w:rPr>
        <w:t>stipendijas saņemšanai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2885"/>
      </w:tblGrid>
      <w:tr w:rsidR="00D1723E" w:rsidRPr="007B385C" w:rsidTr="00692EA2">
        <w:tc>
          <w:tcPr>
            <w:tcW w:w="5637" w:type="dxa"/>
            <w:shd w:val="clear" w:color="auto" w:fill="auto"/>
          </w:tcPr>
          <w:p w:rsidR="00D1723E" w:rsidRPr="007B385C" w:rsidRDefault="00D1723E" w:rsidP="00692EA2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 xml:space="preserve">Motivācija konkrētās studiju </w:t>
            </w:r>
            <w:r w:rsidR="00632217">
              <w:rPr>
                <w:sz w:val="22"/>
                <w:szCs w:val="22"/>
              </w:rPr>
              <w:t>jomas</w:t>
            </w:r>
            <w:r w:rsidRPr="007B385C">
              <w:rPr>
                <w:sz w:val="22"/>
                <w:szCs w:val="22"/>
              </w:rPr>
              <w:t xml:space="preserve"> un specializācijas izvēlei un tālākiem mērķiem saistībā ar to</w:t>
            </w:r>
          </w:p>
          <w:p w:rsidR="00E864DA" w:rsidRPr="007B385C" w:rsidRDefault="00E864DA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 xml:space="preserve">(apjoms ne mazāk kā </w:t>
            </w:r>
            <w:r w:rsidR="00692EA2">
              <w:rPr>
                <w:sz w:val="22"/>
                <w:szCs w:val="22"/>
              </w:rPr>
              <w:t>50</w:t>
            </w:r>
            <w:r w:rsidRPr="007B385C">
              <w:rPr>
                <w:sz w:val="22"/>
                <w:szCs w:val="22"/>
              </w:rPr>
              <w:t xml:space="preserve"> vārdi)</w:t>
            </w:r>
          </w:p>
        </w:tc>
        <w:bookmarkStart w:id="14" w:name="Teksts12"/>
        <w:tc>
          <w:tcPr>
            <w:tcW w:w="2885" w:type="dxa"/>
            <w:shd w:val="clear" w:color="auto" w:fill="auto"/>
          </w:tcPr>
          <w:p w:rsidR="00D1723E" w:rsidRPr="007B385C" w:rsidRDefault="0042043F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2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D1723E" w:rsidRPr="007B385C" w:rsidTr="00692EA2">
        <w:tc>
          <w:tcPr>
            <w:tcW w:w="5637" w:type="dxa"/>
            <w:shd w:val="clear" w:color="auto" w:fill="auto"/>
          </w:tcPr>
          <w:p w:rsidR="00D1723E" w:rsidRPr="007B385C" w:rsidRDefault="00D1723E" w:rsidP="00692EA2">
            <w:pPr>
              <w:rPr>
                <w:sz w:val="22"/>
                <w:szCs w:val="22"/>
              </w:rPr>
            </w:pPr>
          </w:p>
          <w:p w:rsidR="00D1723E" w:rsidRPr="007B385C" w:rsidRDefault="00692EA2" w:rsidP="00692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 es varu piedāvāt sadarbībai ar LVM</w:t>
            </w:r>
          </w:p>
          <w:p w:rsidR="00E864DA" w:rsidRPr="007B385C" w:rsidRDefault="00E864DA" w:rsidP="00692EA2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885" w:type="dxa"/>
            <w:shd w:val="clear" w:color="auto" w:fill="auto"/>
          </w:tcPr>
          <w:p w:rsidR="00D1723E" w:rsidRPr="007B385C" w:rsidRDefault="00D1723E" w:rsidP="00692EA2">
            <w:pPr>
              <w:rPr>
                <w:b/>
                <w:sz w:val="22"/>
                <w:szCs w:val="22"/>
              </w:rPr>
            </w:pPr>
          </w:p>
          <w:p w:rsidR="00D1723E" w:rsidRPr="007B385C" w:rsidRDefault="0042043F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3"/>
                  <w:enabled/>
                  <w:calcOnExit w:val="0"/>
                  <w:textInput/>
                </w:ffData>
              </w:fldChar>
            </w:r>
            <w:bookmarkStart w:id="15" w:name="Teksts13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5"/>
          </w:p>
          <w:p w:rsidR="00D1723E" w:rsidRPr="007B385C" w:rsidRDefault="00D1723E" w:rsidP="00692EA2">
            <w:pPr>
              <w:rPr>
                <w:b/>
                <w:sz w:val="22"/>
                <w:szCs w:val="22"/>
              </w:rPr>
            </w:pPr>
          </w:p>
        </w:tc>
      </w:tr>
      <w:tr w:rsidR="00692EA2" w:rsidRPr="007B385C" w:rsidTr="00692EA2">
        <w:tc>
          <w:tcPr>
            <w:tcW w:w="5637" w:type="dxa"/>
            <w:shd w:val="clear" w:color="auto" w:fill="auto"/>
          </w:tcPr>
          <w:p w:rsidR="00692EA2" w:rsidRPr="007B385C" w:rsidRDefault="00692EA2" w:rsidP="00692EA2">
            <w:pPr>
              <w:rPr>
                <w:sz w:val="22"/>
                <w:szCs w:val="22"/>
              </w:rPr>
            </w:pPr>
          </w:p>
          <w:p w:rsidR="00692EA2" w:rsidRDefault="00692EA2" w:rsidP="00692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 es sagaidu no sadarbības ar LVM </w:t>
            </w:r>
          </w:p>
          <w:p w:rsidR="00692EA2" w:rsidRPr="007B385C" w:rsidRDefault="00692EA2" w:rsidP="00692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(apjoms ne mazāk kā 50 vārdi)</w:t>
            </w:r>
          </w:p>
        </w:tc>
        <w:tc>
          <w:tcPr>
            <w:tcW w:w="2885" w:type="dxa"/>
            <w:shd w:val="clear" w:color="auto" w:fill="auto"/>
          </w:tcPr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</w:p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92EA2" w:rsidRPr="007B385C" w:rsidTr="00692EA2">
        <w:tc>
          <w:tcPr>
            <w:tcW w:w="5637" w:type="dxa"/>
            <w:shd w:val="clear" w:color="auto" w:fill="auto"/>
          </w:tcPr>
          <w:p w:rsidR="00692EA2" w:rsidRPr="007B385C" w:rsidRDefault="00692EA2" w:rsidP="00692EA2">
            <w:pPr>
              <w:rPr>
                <w:sz w:val="22"/>
                <w:szCs w:val="22"/>
              </w:rPr>
            </w:pPr>
          </w:p>
          <w:p w:rsidR="00692EA2" w:rsidRPr="007B385C" w:rsidRDefault="00692EA2" w:rsidP="00692EA2">
            <w:pPr>
              <w:rPr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Plānotā mācību gada noslēguma (kursa/bakalaura/maģistra) darba tēma</w:t>
            </w:r>
          </w:p>
        </w:tc>
        <w:tc>
          <w:tcPr>
            <w:tcW w:w="2885" w:type="dxa"/>
            <w:shd w:val="clear" w:color="auto" w:fill="auto"/>
          </w:tcPr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</w:p>
          <w:p w:rsidR="00692EA2" w:rsidRPr="007B385C" w:rsidRDefault="00692EA2" w:rsidP="00692EA2">
            <w:pPr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Teksts14"/>
                  <w:enabled/>
                  <w:calcOnExit w:val="0"/>
                  <w:textInput/>
                </w:ffData>
              </w:fldChar>
            </w:r>
            <w:bookmarkStart w:id="16" w:name="Teksts14"/>
            <w:r w:rsidRPr="007B385C">
              <w:rPr>
                <w:b/>
                <w:sz w:val="22"/>
                <w:szCs w:val="22"/>
              </w:rPr>
              <w:instrText xml:space="preserve"> FORMTEXT </w:instrText>
            </w:r>
            <w:r w:rsidRPr="007B385C">
              <w:rPr>
                <w:b/>
                <w:sz w:val="22"/>
                <w:szCs w:val="22"/>
              </w:rPr>
            </w:r>
            <w:r w:rsidRPr="007B385C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noProof/>
                <w:sz w:val="22"/>
                <w:szCs w:val="22"/>
              </w:rPr>
              <w:t> </w:t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692EA2" w:rsidRDefault="00692EA2" w:rsidP="00D1723E">
      <w:pPr>
        <w:spacing w:line="360" w:lineRule="auto"/>
        <w:rPr>
          <w:b/>
          <w:sz w:val="22"/>
          <w:szCs w:val="22"/>
        </w:rPr>
      </w:pPr>
    </w:p>
    <w:p w:rsidR="00D1723E" w:rsidRPr="007B385C" w:rsidRDefault="00D1723E" w:rsidP="00D1723E">
      <w:pPr>
        <w:spacing w:line="360" w:lineRule="auto"/>
        <w:rPr>
          <w:b/>
          <w:sz w:val="22"/>
          <w:szCs w:val="22"/>
        </w:rPr>
      </w:pPr>
      <w:r w:rsidRPr="007B385C">
        <w:rPr>
          <w:b/>
          <w:sz w:val="22"/>
          <w:szCs w:val="22"/>
        </w:rPr>
        <w:t>Papildus informācija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326"/>
      </w:tblGrid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t>Jā</w:t>
            </w:r>
          </w:p>
        </w:tc>
        <w:tc>
          <w:tcPr>
            <w:tcW w:w="1326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t>Nē</w:t>
            </w:r>
          </w:p>
        </w:tc>
      </w:tr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Šobrīd esmu darba tiesiskajās attiecībās</w:t>
            </w:r>
          </w:p>
        </w:tc>
        <w:tc>
          <w:tcPr>
            <w:tcW w:w="1276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Atzīme1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="00066F1E">
              <w:rPr>
                <w:b/>
                <w:sz w:val="22"/>
                <w:szCs w:val="22"/>
              </w:rPr>
            </w:r>
            <w:r w:rsidR="00066F1E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26" w:type="dxa"/>
            <w:shd w:val="clear" w:color="auto" w:fill="auto"/>
          </w:tcPr>
          <w:p w:rsidR="00D1723E" w:rsidRPr="007B385C" w:rsidRDefault="0014649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Atzīme2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="00066F1E">
              <w:rPr>
                <w:b/>
                <w:sz w:val="22"/>
                <w:szCs w:val="22"/>
              </w:rPr>
            </w:r>
            <w:r w:rsidR="00066F1E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D1723E" w:rsidRPr="007B385C" w:rsidTr="0042043F">
        <w:tc>
          <w:tcPr>
            <w:tcW w:w="5920" w:type="dxa"/>
            <w:shd w:val="clear" w:color="auto" w:fill="auto"/>
          </w:tcPr>
          <w:p w:rsidR="00D1723E" w:rsidRPr="007B385C" w:rsidRDefault="00D1723E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sz w:val="22"/>
                <w:szCs w:val="22"/>
              </w:rPr>
              <w:t>Saņemu citu stipendiju</w:t>
            </w:r>
          </w:p>
        </w:tc>
        <w:tc>
          <w:tcPr>
            <w:tcW w:w="1276" w:type="dxa"/>
            <w:shd w:val="clear" w:color="auto" w:fill="auto"/>
          </w:tcPr>
          <w:p w:rsidR="00D1723E" w:rsidRPr="007B385C" w:rsidRDefault="0042043F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tzīme5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="00066F1E">
              <w:rPr>
                <w:b/>
                <w:sz w:val="22"/>
                <w:szCs w:val="22"/>
              </w:rPr>
            </w:r>
            <w:r w:rsidR="00066F1E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26" w:type="dxa"/>
            <w:shd w:val="clear" w:color="auto" w:fill="auto"/>
          </w:tcPr>
          <w:p w:rsidR="00D1723E" w:rsidRPr="007B385C" w:rsidRDefault="0042043F" w:rsidP="006A3E07">
            <w:pPr>
              <w:spacing w:line="360" w:lineRule="auto"/>
              <w:rPr>
                <w:b/>
                <w:sz w:val="22"/>
                <w:szCs w:val="22"/>
              </w:rPr>
            </w:pPr>
            <w:r w:rsidRPr="007B385C">
              <w:rPr>
                <w:b/>
                <w:sz w:val="22"/>
                <w:szCs w:val="22"/>
              </w:rPr>
              <w:fldChar w:fldCharType="begin">
                <w:ffData>
                  <w:name w:val="Atzīm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Atzīme6"/>
            <w:r w:rsidRPr="007B385C">
              <w:rPr>
                <w:b/>
                <w:sz w:val="22"/>
                <w:szCs w:val="22"/>
              </w:rPr>
              <w:instrText xml:space="preserve"> FORMCHECKBOX </w:instrText>
            </w:r>
            <w:r w:rsidR="00066F1E">
              <w:rPr>
                <w:b/>
                <w:sz w:val="22"/>
                <w:szCs w:val="22"/>
              </w:rPr>
            </w:r>
            <w:r w:rsidR="00066F1E">
              <w:rPr>
                <w:b/>
                <w:sz w:val="22"/>
                <w:szCs w:val="22"/>
              </w:rPr>
              <w:fldChar w:fldCharType="separate"/>
            </w:r>
            <w:r w:rsidRPr="007B385C"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D1723E" w:rsidRPr="007B385C" w:rsidRDefault="00D1723E" w:rsidP="00D1723E">
      <w:pPr>
        <w:spacing w:line="360" w:lineRule="auto"/>
        <w:rPr>
          <w:sz w:val="22"/>
          <w:szCs w:val="22"/>
        </w:rPr>
      </w:pPr>
    </w:p>
    <w:p w:rsidR="00D1723E" w:rsidRPr="00455149" w:rsidRDefault="00692EA2" w:rsidP="007B385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201</w:t>
      </w:r>
      <w:r w:rsidR="00632217">
        <w:rPr>
          <w:sz w:val="22"/>
          <w:szCs w:val="22"/>
        </w:rPr>
        <w:t>4</w:t>
      </w:r>
      <w:r w:rsidR="00D1723E" w:rsidRPr="007B385C">
        <w:rPr>
          <w:sz w:val="22"/>
          <w:szCs w:val="22"/>
        </w:rPr>
        <w:t xml:space="preserve">.gada </w:t>
      </w:r>
      <w:bookmarkStart w:id="21" w:name="Teksts3"/>
      <w:r w:rsidR="0042043F" w:rsidRPr="007B385C">
        <w:rPr>
          <w:sz w:val="22"/>
          <w:szCs w:val="22"/>
        </w:rPr>
        <w:fldChar w:fldCharType="begin">
          <w:ffData>
            <w:name w:val="Teksts3"/>
            <w:enabled/>
            <w:calcOnExit w:val="0"/>
            <w:textInput>
              <w:type w:val="date"/>
              <w:maxLength w:val="2"/>
            </w:textInput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21"/>
      <w:r w:rsidR="0042043F" w:rsidRPr="007B385C">
        <w:rPr>
          <w:sz w:val="22"/>
          <w:szCs w:val="22"/>
        </w:rPr>
        <w:t xml:space="preserve"> </w:t>
      </w:r>
      <w:bookmarkStart w:id="22" w:name="Teksts15"/>
      <w:r w:rsidR="0042043F" w:rsidRPr="007B385C">
        <w:rPr>
          <w:sz w:val="22"/>
          <w:szCs w:val="22"/>
        </w:rPr>
        <w:fldChar w:fldCharType="begin">
          <w:ffData>
            <w:name w:val="Teksts15"/>
            <w:enabled/>
            <w:calcOnExit w:val="0"/>
            <w:textInput/>
          </w:ffData>
        </w:fldChar>
      </w:r>
      <w:r w:rsidR="0042043F" w:rsidRPr="007B385C">
        <w:rPr>
          <w:sz w:val="22"/>
          <w:szCs w:val="22"/>
        </w:rPr>
        <w:instrText xml:space="preserve"> FORMTEXT </w:instrText>
      </w:r>
      <w:r w:rsidR="0042043F" w:rsidRPr="007B385C">
        <w:rPr>
          <w:sz w:val="22"/>
          <w:szCs w:val="22"/>
        </w:rPr>
      </w:r>
      <w:r w:rsidR="0042043F" w:rsidRPr="007B385C">
        <w:rPr>
          <w:sz w:val="22"/>
          <w:szCs w:val="22"/>
        </w:rPr>
        <w:fldChar w:fldCharType="separate"/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noProof/>
          <w:sz w:val="22"/>
          <w:szCs w:val="22"/>
        </w:rPr>
        <w:t> </w:t>
      </w:r>
      <w:r w:rsidR="0042043F" w:rsidRPr="007B385C">
        <w:rPr>
          <w:sz w:val="22"/>
          <w:szCs w:val="22"/>
        </w:rPr>
        <w:fldChar w:fldCharType="end"/>
      </w:r>
      <w:bookmarkEnd w:id="22"/>
    </w:p>
    <w:sectPr w:rsidR="00D1723E" w:rsidRPr="00455149" w:rsidSect="009602F0">
      <w:footerReference w:type="even" r:id="rId8"/>
      <w:footerReference w:type="default" r:id="rId9"/>
      <w:pgSz w:w="11905" w:h="16836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1E" w:rsidRDefault="00066F1E">
      <w:r>
        <w:separator/>
      </w:r>
    </w:p>
  </w:endnote>
  <w:endnote w:type="continuationSeparator" w:id="0">
    <w:p w:rsidR="00066F1E" w:rsidRDefault="0006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1" w:rsidRDefault="00967E01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67E01" w:rsidRDefault="00967E01" w:rsidP="001E52C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01" w:rsidRDefault="00967E01" w:rsidP="001E52C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70B4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67E01" w:rsidRDefault="00967E01" w:rsidP="001E52C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1E" w:rsidRDefault="00066F1E">
      <w:r>
        <w:separator/>
      </w:r>
    </w:p>
  </w:footnote>
  <w:footnote w:type="continuationSeparator" w:id="0">
    <w:p w:rsidR="00066F1E" w:rsidRDefault="00066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5A66"/>
    <w:multiLevelType w:val="multilevel"/>
    <w:tmpl w:val="7EAE3B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C69480D"/>
    <w:multiLevelType w:val="multilevel"/>
    <w:tmpl w:val="AEE04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05595B"/>
    <w:multiLevelType w:val="hybridMultilevel"/>
    <w:tmpl w:val="40987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315"/>
    <w:multiLevelType w:val="multilevel"/>
    <w:tmpl w:val="91F27B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8"/>
        </w:tabs>
        <w:ind w:left="2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1800"/>
      </w:pPr>
      <w:rPr>
        <w:rFonts w:hint="default"/>
      </w:rPr>
    </w:lvl>
  </w:abstractNum>
  <w:abstractNum w:abstractNumId="4">
    <w:nsid w:val="209C386A"/>
    <w:multiLevelType w:val="hybridMultilevel"/>
    <w:tmpl w:val="07861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602B"/>
    <w:multiLevelType w:val="hybridMultilevel"/>
    <w:tmpl w:val="D85AAA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95375"/>
    <w:multiLevelType w:val="multilevel"/>
    <w:tmpl w:val="EAC2C4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3"/>
        </w:tabs>
        <w:ind w:left="1173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88"/>
        </w:tabs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6"/>
        </w:tabs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1800"/>
      </w:pPr>
      <w:rPr>
        <w:rFonts w:hint="default"/>
      </w:rPr>
    </w:lvl>
  </w:abstractNum>
  <w:abstractNum w:abstractNumId="7">
    <w:nsid w:val="37DA6982"/>
    <w:multiLevelType w:val="multilevel"/>
    <w:tmpl w:val="BD981D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386E0CD2"/>
    <w:multiLevelType w:val="hybridMultilevel"/>
    <w:tmpl w:val="0C7AEE8A"/>
    <w:lvl w:ilvl="0" w:tplc="0426000F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9">
    <w:nsid w:val="3D076AC0"/>
    <w:multiLevelType w:val="hybridMultilevel"/>
    <w:tmpl w:val="079435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5FCC"/>
    <w:multiLevelType w:val="hybridMultilevel"/>
    <w:tmpl w:val="6A2A326C"/>
    <w:lvl w:ilvl="0" w:tplc="9F3AF09E">
      <w:start w:val="13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1">
    <w:nsid w:val="50A62DEF"/>
    <w:multiLevelType w:val="hybridMultilevel"/>
    <w:tmpl w:val="CC3255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46DB4"/>
    <w:multiLevelType w:val="hybridMultilevel"/>
    <w:tmpl w:val="B3BE370E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3">
    <w:nsid w:val="547839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3926C4"/>
    <w:multiLevelType w:val="hybridMultilevel"/>
    <w:tmpl w:val="B4547D70"/>
    <w:lvl w:ilvl="0" w:tplc="0426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5">
    <w:nsid w:val="56FC49C4"/>
    <w:multiLevelType w:val="hybridMultilevel"/>
    <w:tmpl w:val="424E34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D55CCD"/>
    <w:multiLevelType w:val="multilevel"/>
    <w:tmpl w:val="B600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CF6469"/>
    <w:multiLevelType w:val="hybridMultilevel"/>
    <w:tmpl w:val="7BC6D2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D1413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0443B30"/>
    <w:multiLevelType w:val="hybridMultilevel"/>
    <w:tmpl w:val="D4F20982"/>
    <w:lvl w:ilvl="0" w:tplc="2D44DB14">
      <w:start w:val="1"/>
      <w:numFmt w:val="decimal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3B4AFE2E">
      <w:numFmt w:val="none"/>
      <w:lvlText w:val=""/>
      <w:lvlJc w:val="left"/>
      <w:pPr>
        <w:tabs>
          <w:tab w:val="num" w:pos="360"/>
        </w:tabs>
      </w:pPr>
    </w:lvl>
    <w:lvl w:ilvl="2" w:tplc="D5AA8D96">
      <w:numFmt w:val="none"/>
      <w:lvlText w:val=""/>
      <w:lvlJc w:val="left"/>
      <w:pPr>
        <w:tabs>
          <w:tab w:val="num" w:pos="360"/>
        </w:tabs>
      </w:pPr>
    </w:lvl>
    <w:lvl w:ilvl="3" w:tplc="20E2CF5E">
      <w:numFmt w:val="none"/>
      <w:lvlText w:val=""/>
      <w:lvlJc w:val="left"/>
      <w:pPr>
        <w:tabs>
          <w:tab w:val="num" w:pos="360"/>
        </w:tabs>
      </w:pPr>
    </w:lvl>
    <w:lvl w:ilvl="4" w:tplc="D6283F20">
      <w:numFmt w:val="none"/>
      <w:lvlText w:val=""/>
      <w:lvlJc w:val="left"/>
      <w:pPr>
        <w:tabs>
          <w:tab w:val="num" w:pos="360"/>
        </w:tabs>
      </w:pPr>
    </w:lvl>
    <w:lvl w:ilvl="5" w:tplc="1824820E">
      <w:numFmt w:val="none"/>
      <w:lvlText w:val=""/>
      <w:lvlJc w:val="left"/>
      <w:pPr>
        <w:tabs>
          <w:tab w:val="num" w:pos="360"/>
        </w:tabs>
      </w:pPr>
    </w:lvl>
    <w:lvl w:ilvl="6" w:tplc="EB9EB988">
      <w:numFmt w:val="none"/>
      <w:lvlText w:val=""/>
      <w:lvlJc w:val="left"/>
      <w:pPr>
        <w:tabs>
          <w:tab w:val="num" w:pos="360"/>
        </w:tabs>
      </w:pPr>
    </w:lvl>
    <w:lvl w:ilvl="7" w:tplc="359E6660">
      <w:numFmt w:val="none"/>
      <w:lvlText w:val=""/>
      <w:lvlJc w:val="left"/>
      <w:pPr>
        <w:tabs>
          <w:tab w:val="num" w:pos="360"/>
        </w:tabs>
      </w:pPr>
    </w:lvl>
    <w:lvl w:ilvl="8" w:tplc="D43A680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9B56EBA"/>
    <w:multiLevelType w:val="hybridMultilevel"/>
    <w:tmpl w:val="4D426784"/>
    <w:lvl w:ilvl="0" w:tplc="04260001">
      <w:start w:val="1"/>
      <w:numFmt w:val="bullet"/>
      <w:lvlText w:val=""/>
      <w:lvlJc w:val="left"/>
      <w:pPr>
        <w:tabs>
          <w:tab w:val="num" w:pos="1278"/>
        </w:tabs>
        <w:ind w:left="12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9"/>
  </w:num>
  <w:num w:numId="5">
    <w:abstractNumId w:val="6"/>
  </w:num>
  <w:num w:numId="6">
    <w:abstractNumId w:val="20"/>
  </w:num>
  <w:num w:numId="7">
    <w:abstractNumId w:val="1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8"/>
  </w:num>
  <w:num w:numId="13">
    <w:abstractNumId w:val="16"/>
  </w:num>
  <w:num w:numId="14">
    <w:abstractNumId w:val="3"/>
  </w:num>
  <w:num w:numId="15">
    <w:abstractNumId w:val="13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DE"/>
    <w:rsid w:val="00046653"/>
    <w:rsid w:val="00062D89"/>
    <w:rsid w:val="00066F1E"/>
    <w:rsid w:val="00084573"/>
    <w:rsid w:val="000E04C6"/>
    <w:rsid w:val="000E323D"/>
    <w:rsid w:val="001136DD"/>
    <w:rsid w:val="00130E46"/>
    <w:rsid w:val="0014649E"/>
    <w:rsid w:val="0015413E"/>
    <w:rsid w:val="001B37DE"/>
    <w:rsid w:val="001B6210"/>
    <w:rsid w:val="001C069F"/>
    <w:rsid w:val="001C172B"/>
    <w:rsid w:val="001E52CF"/>
    <w:rsid w:val="001E65FD"/>
    <w:rsid w:val="00204BB6"/>
    <w:rsid w:val="00214A1A"/>
    <w:rsid w:val="00224104"/>
    <w:rsid w:val="002306CD"/>
    <w:rsid w:val="00234EC3"/>
    <w:rsid w:val="00275386"/>
    <w:rsid w:val="00282E09"/>
    <w:rsid w:val="002842B9"/>
    <w:rsid w:val="00294430"/>
    <w:rsid w:val="002A071C"/>
    <w:rsid w:val="00384410"/>
    <w:rsid w:val="003856F6"/>
    <w:rsid w:val="00395E3F"/>
    <w:rsid w:val="003A53F3"/>
    <w:rsid w:val="003C5782"/>
    <w:rsid w:val="003D4780"/>
    <w:rsid w:val="003E70B1"/>
    <w:rsid w:val="0042043F"/>
    <w:rsid w:val="00437135"/>
    <w:rsid w:val="00455149"/>
    <w:rsid w:val="00465032"/>
    <w:rsid w:val="00484334"/>
    <w:rsid w:val="00485898"/>
    <w:rsid w:val="004A3A45"/>
    <w:rsid w:val="004A3B6F"/>
    <w:rsid w:val="004D215D"/>
    <w:rsid w:val="004D74D1"/>
    <w:rsid w:val="004E6BB9"/>
    <w:rsid w:val="00510BB6"/>
    <w:rsid w:val="00534020"/>
    <w:rsid w:val="005A2EE3"/>
    <w:rsid w:val="005B5E3D"/>
    <w:rsid w:val="0061750F"/>
    <w:rsid w:val="00632217"/>
    <w:rsid w:val="0063470F"/>
    <w:rsid w:val="006541F0"/>
    <w:rsid w:val="006756D3"/>
    <w:rsid w:val="00677DE5"/>
    <w:rsid w:val="00692EA2"/>
    <w:rsid w:val="006A3E07"/>
    <w:rsid w:val="006A4A4D"/>
    <w:rsid w:val="006C22EC"/>
    <w:rsid w:val="006D0C58"/>
    <w:rsid w:val="006D1C1A"/>
    <w:rsid w:val="006E19D7"/>
    <w:rsid w:val="006F183C"/>
    <w:rsid w:val="00764510"/>
    <w:rsid w:val="00766395"/>
    <w:rsid w:val="00784299"/>
    <w:rsid w:val="007B2D04"/>
    <w:rsid w:val="007B385C"/>
    <w:rsid w:val="007B7D49"/>
    <w:rsid w:val="008373EF"/>
    <w:rsid w:val="00843C9D"/>
    <w:rsid w:val="008841A6"/>
    <w:rsid w:val="008D25CA"/>
    <w:rsid w:val="008D62B4"/>
    <w:rsid w:val="008E04BF"/>
    <w:rsid w:val="008E0ACD"/>
    <w:rsid w:val="0090742F"/>
    <w:rsid w:val="00930DFA"/>
    <w:rsid w:val="00931743"/>
    <w:rsid w:val="009602F0"/>
    <w:rsid w:val="00967E01"/>
    <w:rsid w:val="00981737"/>
    <w:rsid w:val="00986773"/>
    <w:rsid w:val="00994287"/>
    <w:rsid w:val="009A2707"/>
    <w:rsid w:val="009B4D02"/>
    <w:rsid w:val="009C5DEF"/>
    <w:rsid w:val="009C78E1"/>
    <w:rsid w:val="009E0DA4"/>
    <w:rsid w:val="00A023DB"/>
    <w:rsid w:val="00A04BBF"/>
    <w:rsid w:val="00A3225F"/>
    <w:rsid w:val="00A33ED2"/>
    <w:rsid w:val="00A54D36"/>
    <w:rsid w:val="00A70B42"/>
    <w:rsid w:val="00A96A12"/>
    <w:rsid w:val="00AE59B6"/>
    <w:rsid w:val="00B07A43"/>
    <w:rsid w:val="00B11529"/>
    <w:rsid w:val="00B367CB"/>
    <w:rsid w:val="00B36F41"/>
    <w:rsid w:val="00B50D6D"/>
    <w:rsid w:val="00B55CCA"/>
    <w:rsid w:val="00B87DF0"/>
    <w:rsid w:val="00B91E71"/>
    <w:rsid w:val="00BA0A04"/>
    <w:rsid w:val="00BC4668"/>
    <w:rsid w:val="00C06169"/>
    <w:rsid w:val="00C101A6"/>
    <w:rsid w:val="00C176F3"/>
    <w:rsid w:val="00C20A30"/>
    <w:rsid w:val="00C23FB8"/>
    <w:rsid w:val="00C36E4C"/>
    <w:rsid w:val="00C4301E"/>
    <w:rsid w:val="00C7342A"/>
    <w:rsid w:val="00C8078D"/>
    <w:rsid w:val="00C82D1F"/>
    <w:rsid w:val="00CA24C0"/>
    <w:rsid w:val="00CC176F"/>
    <w:rsid w:val="00CC2B3B"/>
    <w:rsid w:val="00CD0364"/>
    <w:rsid w:val="00CE6AA6"/>
    <w:rsid w:val="00CF2AFB"/>
    <w:rsid w:val="00D00087"/>
    <w:rsid w:val="00D07B80"/>
    <w:rsid w:val="00D1723E"/>
    <w:rsid w:val="00D51C99"/>
    <w:rsid w:val="00D74418"/>
    <w:rsid w:val="00D856F3"/>
    <w:rsid w:val="00D94960"/>
    <w:rsid w:val="00DB5101"/>
    <w:rsid w:val="00DB5375"/>
    <w:rsid w:val="00E37F41"/>
    <w:rsid w:val="00E47493"/>
    <w:rsid w:val="00E50C1F"/>
    <w:rsid w:val="00E631FE"/>
    <w:rsid w:val="00E72F49"/>
    <w:rsid w:val="00E749C1"/>
    <w:rsid w:val="00E864DA"/>
    <w:rsid w:val="00E939F3"/>
    <w:rsid w:val="00E93A0F"/>
    <w:rsid w:val="00EA5A43"/>
    <w:rsid w:val="00EC2B29"/>
    <w:rsid w:val="00ED2176"/>
    <w:rsid w:val="00EE5683"/>
    <w:rsid w:val="00EF25C8"/>
    <w:rsid w:val="00F234A0"/>
    <w:rsid w:val="00F26950"/>
    <w:rsid w:val="00F352A7"/>
    <w:rsid w:val="00F63AAB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EF04939-B03D-4A80-AA0E-C9A85AB3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2B3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5A2EE3"/>
    <w:pPr>
      <w:spacing w:before="100" w:beforeAutospacing="1" w:after="100" w:afterAutospacing="1"/>
    </w:pPr>
    <w:rPr>
      <w:lang w:bidi="lo-LA"/>
    </w:rPr>
  </w:style>
  <w:style w:type="character" w:styleId="Izteiksmgs">
    <w:name w:val="Strong"/>
    <w:qFormat/>
    <w:rsid w:val="005A2EE3"/>
    <w:rPr>
      <w:b/>
      <w:bCs/>
    </w:rPr>
  </w:style>
  <w:style w:type="paragraph" w:styleId="Kjene">
    <w:name w:val="footer"/>
    <w:basedOn w:val="Parasts"/>
    <w:rsid w:val="001E52C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E52CF"/>
  </w:style>
  <w:style w:type="character" w:styleId="Komentraatsauce">
    <w:name w:val="annotation reference"/>
    <w:semiHidden/>
    <w:rsid w:val="00CC2B3B"/>
    <w:rPr>
      <w:sz w:val="16"/>
      <w:szCs w:val="16"/>
    </w:rPr>
  </w:style>
  <w:style w:type="paragraph" w:styleId="Komentrateksts">
    <w:name w:val="annotation text"/>
    <w:basedOn w:val="Parasts"/>
    <w:semiHidden/>
    <w:rsid w:val="00CC2B3B"/>
    <w:rPr>
      <w:sz w:val="20"/>
      <w:szCs w:val="20"/>
    </w:rPr>
  </w:style>
  <w:style w:type="paragraph" w:styleId="Balonteksts">
    <w:name w:val="Balloon Text"/>
    <w:basedOn w:val="Parasts"/>
    <w:semiHidden/>
    <w:rsid w:val="00CC2B3B"/>
    <w:rPr>
      <w:rFonts w:ascii="Tahoma" w:hAnsi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1C172B"/>
    <w:rPr>
      <w:b/>
      <w:bCs/>
    </w:rPr>
  </w:style>
  <w:style w:type="paragraph" w:styleId="Sarakstarindkopa">
    <w:name w:val="List Paragraph"/>
    <w:basedOn w:val="Parasts"/>
    <w:uiPriority w:val="34"/>
    <w:qFormat/>
    <w:rsid w:val="003A53F3"/>
    <w:pPr>
      <w:ind w:left="720"/>
      <w:contextualSpacing/>
    </w:pPr>
  </w:style>
  <w:style w:type="character" w:styleId="Hipersaite">
    <w:name w:val="Hyperlink"/>
    <w:rsid w:val="00437135"/>
    <w:rPr>
      <w:color w:val="0000FF"/>
      <w:u w:val="single"/>
    </w:rPr>
  </w:style>
  <w:style w:type="paragraph" w:customStyle="1" w:styleId="txt1">
    <w:name w:val="txt1"/>
    <w:rsid w:val="00CD036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table" w:styleId="Reatabula">
    <w:name w:val="Table Grid"/>
    <w:basedOn w:val="Parastatabula"/>
    <w:rsid w:val="00D17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turateksts">
    <w:name w:val="Placeholder Text"/>
    <w:basedOn w:val="Noklusjumarindkopasfonts"/>
    <w:uiPriority w:val="99"/>
    <w:semiHidden/>
    <w:rsid w:val="00967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K~1\AppData\Local\Temp\_file3716932128882979270-2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68BC-1247-4542-A0A0-94C6CB4D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_file3716932128882979270-2</Template>
  <TotalTime>1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</vt:lpstr>
    </vt:vector>
  </TitlesOfParts>
  <Company>VAS "Latvijas Valsts mezi"</Company>
  <LinksUpToDate>false</LinksUpToDate>
  <CharactersWithSpaces>1316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mailto:stipendija@lvm.lv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Linda Ķīse</dc:creator>
  <cp:lastModifiedBy>Linda Ķīse</cp:lastModifiedBy>
  <cp:revision>1</cp:revision>
  <cp:lastPrinted>2011-08-18T10:12:00Z</cp:lastPrinted>
  <dcterms:created xsi:type="dcterms:W3CDTF">2014-08-29T15:44:00Z</dcterms:created>
  <dcterms:modified xsi:type="dcterms:W3CDTF">2014-08-29T15:45:00Z</dcterms:modified>
</cp:coreProperties>
</file>