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52" w:rsidRPr="00851226" w:rsidRDefault="00914552" w:rsidP="00914552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Pielikums</w:t>
      </w:r>
    </w:p>
    <w:p w:rsidR="00914552" w:rsidRPr="00851226" w:rsidRDefault="00914552" w:rsidP="00914552">
      <w:pPr>
        <w:pStyle w:val="Paraststmeklis"/>
        <w:spacing w:before="0" w:beforeAutospacing="0" w:after="0" w:afterAutospacing="0"/>
        <w:jc w:val="right"/>
        <w:rPr>
          <w:sz w:val="18"/>
          <w:szCs w:val="18"/>
        </w:rPr>
      </w:pPr>
      <w:r w:rsidRPr="00851226">
        <w:rPr>
          <w:sz w:val="18"/>
          <w:szCs w:val="18"/>
        </w:rPr>
        <w:t xml:space="preserve">Nolikumam par AS Latvijas valsts meži </w:t>
      </w:r>
      <w:r w:rsidR="00236FD7">
        <w:rPr>
          <w:sz w:val="18"/>
          <w:szCs w:val="18"/>
        </w:rPr>
        <w:t>stipendijām</w:t>
      </w:r>
      <w:r w:rsidRPr="00851226">
        <w:rPr>
          <w:sz w:val="18"/>
          <w:szCs w:val="18"/>
        </w:rPr>
        <w:t xml:space="preserve"> </w:t>
      </w:r>
    </w:p>
    <w:p w:rsidR="00914552" w:rsidRPr="00851226" w:rsidRDefault="00914552" w:rsidP="00914552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Ogres tehnikuma audzēkņiem</w:t>
      </w:r>
    </w:p>
    <w:p w:rsidR="00914552" w:rsidRPr="00851226" w:rsidRDefault="00914552" w:rsidP="00914552">
      <w:pPr>
        <w:jc w:val="center"/>
        <w:rPr>
          <w:b/>
        </w:rPr>
      </w:pPr>
      <w:r w:rsidRPr="00851226">
        <w:rPr>
          <w:b/>
        </w:rPr>
        <w:t>Pieteikums Latvijas valsts meži stipendijas saņe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šanai</w:t>
      </w:r>
    </w:p>
    <w:p w:rsidR="00914552" w:rsidRDefault="00914552" w:rsidP="00914552">
      <w:pPr>
        <w:spacing w:line="360" w:lineRule="auto"/>
        <w:rPr>
          <w:b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</w:rPr>
        <w:t>Pa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atinfor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ācija par pretendentu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2" w:name="Teksts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3" w:name="Teksts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Faktiskā dzīves vieta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4" w:name="Teksts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Telefona nr.</w:t>
            </w:r>
          </w:p>
        </w:tc>
        <w:bookmarkStart w:id="5" w:name="Teksts5"/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E-pasta adrese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bookmarkStart w:id="6" w:name="Teksts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14552" w:rsidRPr="00851226" w:rsidRDefault="00914552" w:rsidP="00914552">
      <w:pPr>
        <w:spacing w:line="360" w:lineRule="auto"/>
        <w:rPr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</w:rPr>
        <w:t>Pa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atinfor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ācija par stipendiju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4794"/>
      </w:tblGrid>
      <w:tr w:rsidR="00914552" w:rsidRPr="00851226" w:rsidTr="00914552">
        <w:tc>
          <w:tcPr>
            <w:tcW w:w="3678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Profesionālā kvalifikācija</w:t>
            </w:r>
          </w:p>
        </w:tc>
        <w:bookmarkStart w:id="7" w:name="Nolaižams1"/>
        <w:tc>
          <w:tcPr>
            <w:tcW w:w="4794" w:type="dxa"/>
          </w:tcPr>
          <w:p w:rsidR="00914552" w:rsidRPr="00851226" w:rsidRDefault="007D7A91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Nolaižams1"/>
                  <w:enabled/>
                  <w:calcOnExit w:val="0"/>
                  <w:ddList>
                    <w:listEntry w:val="____________________"/>
                    <w:listEntry w:val="Mežsaimniecības tehniķis"/>
                    <w:listEntry w:val="Meža mašīnu operators"/>
                    <w:listEntry w:val="Meža mašīnu mehāniķis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930B7D">
              <w:rPr>
                <w:b/>
                <w:sz w:val="22"/>
                <w:szCs w:val="22"/>
              </w:rPr>
            </w:r>
            <w:r w:rsidR="00930B7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14552" w:rsidRPr="00851226" w:rsidTr="00914552">
        <w:tc>
          <w:tcPr>
            <w:tcW w:w="3678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Kurss</w:t>
            </w:r>
          </w:p>
        </w:tc>
        <w:bookmarkStart w:id="8" w:name="Teksts8"/>
        <w:tc>
          <w:tcPr>
            <w:tcW w:w="479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914552" w:rsidRPr="00851226" w:rsidRDefault="00914552" w:rsidP="00914552">
      <w:pPr>
        <w:spacing w:line="360" w:lineRule="auto"/>
        <w:rPr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  <w:sz w:val="22"/>
          <w:szCs w:val="22"/>
        </w:rPr>
        <w:t>Pamatojums stipendijas saņemšanai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744"/>
      </w:tblGrid>
      <w:tr w:rsidR="00914552" w:rsidRPr="00851226" w:rsidTr="00383A4A">
        <w:tc>
          <w:tcPr>
            <w:tcW w:w="5778" w:type="dxa"/>
          </w:tcPr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 xml:space="preserve">Motivācija konkrētās </w:t>
            </w:r>
            <w:r w:rsidR="00236FD7">
              <w:rPr>
                <w:sz w:val="22"/>
                <w:szCs w:val="22"/>
              </w:rPr>
              <w:t>mācību</w:t>
            </w:r>
            <w:r w:rsidRPr="00851226">
              <w:rPr>
                <w:sz w:val="22"/>
                <w:szCs w:val="22"/>
              </w:rPr>
              <w:t xml:space="preserve"> programmas un specializācijas izvēlei un tālākiem mērķiem saistībā ar to</w:t>
            </w:r>
          </w:p>
          <w:p w:rsidR="00914552" w:rsidRPr="00851226" w:rsidRDefault="00914552" w:rsidP="00383A4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(apjoms ne mazāk kā </w:t>
            </w:r>
            <w:r w:rsidR="00383A4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vārdi)</w:t>
            </w:r>
          </w:p>
        </w:tc>
        <w:tc>
          <w:tcPr>
            <w:tcW w:w="274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9" w:name="Teksts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914552" w:rsidRPr="00851226" w:rsidTr="00383A4A">
        <w:tc>
          <w:tcPr>
            <w:tcW w:w="5778" w:type="dxa"/>
          </w:tcPr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</w:p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Pamatojums stipendijas piešķiršanai</w:t>
            </w: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74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10" w:name="Teksts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744"/>
      </w:tblGrid>
      <w:tr w:rsidR="00383A4A" w:rsidRPr="007B385C" w:rsidTr="00383A4A">
        <w:tc>
          <w:tcPr>
            <w:tcW w:w="5778" w:type="dxa"/>
            <w:shd w:val="clear" w:color="auto" w:fill="auto"/>
          </w:tcPr>
          <w:p w:rsidR="00383A4A" w:rsidRPr="007B385C" w:rsidRDefault="00383A4A" w:rsidP="00076BEF">
            <w:pPr>
              <w:rPr>
                <w:sz w:val="22"/>
                <w:szCs w:val="22"/>
              </w:rPr>
            </w:pPr>
          </w:p>
          <w:p w:rsidR="00383A4A" w:rsidRPr="007B385C" w:rsidRDefault="00383A4A" w:rsidP="0007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 es varu piedāvāt sadarbībai ar LVM</w:t>
            </w:r>
          </w:p>
          <w:p w:rsidR="00383A4A" w:rsidRPr="007B385C" w:rsidRDefault="00383A4A" w:rsidP="00076BEF">
            <w:pPr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744" w:type="dxa"/>
            <w:shd w:val="clear" w:color="auto" w:fill="auto"/>
          </w:tcPr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</w:p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</w:p>
        </w:tc>
      </w:tr>
      <w:tr w:rsidR="00383A4A" w:rsidRPr="007B385C" w:rsidTr="00383A4A">
        <w:tc>
          <w:tcPr>
            <w:tcW w:w="5778" w:type="dxa"/>
            <w:shd w:val="clear" w:color="auto" w:fill="auto"/>
          </w:tcPr>
          <w:p w:rsidR="00383A4A" w:rsidRPr="007B385C" w:rsidRDefault="00383A4A" w:rsidP="00076BEF">
            <w:pPr>
              <w:rPr>
                <w:sz w:val="22"/>
                <w:szCs w:val="22"/>
              </w:rPr>
            </w:pPr>
          </w:p>
          <w:p w:rsidR="00383A4A" w:rsidRDefault="00383A4A" w:rsidP="0007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 es sagaidu no sadarbības ar LVM </w:t>
            </w:r>
          </w:p>
          <w:p w:rsidR="00383A4A" w:rsidRPr="007B385C" w:rsidRDefault="00383A4A" w:rsidP="0007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744" w:type="dxa"/>
            <w:shd w:val="clear" w:color="auto" w:fill="auto"/>
          </w:tcPr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</w:p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4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744"/>
      </w:tblGrid>
      <w:tr w:rsidR="00914552" w:rsidRPr="00851226" w:rsidTr="00383A4A">
        <w:tc>
          <w:tcPr>
            <w:tcW w:w="5778" w:type="dxa"/>
          </w:tcPr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Plāno</w:t>
            </w:r>
            <w:r>
              <w:rPr>
                <w:sz w:val="22"/>
                <w:szCs w:val="22"/>
              </w:rPr>
              <w:t xml:space="preserve">tā mācību gada noslēguma </w:t>
            </w:r>
            <w:r w:rsidRPr="00851226">
              <w:rPr>
                <w:sz w:val="22"/>
                <w:szCs w:val="22"/>
              </w:rPr>
              <w:t>darba tēma</w:t>
            </w:r>
          </w:p>
        </w:tc>
        <w:tc>
          <w:tcPr>
            <w:tcW w:w="274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bookmarkStart w:id="11" w:name="Teksts1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  <w:sz w:val="22"/>
          <w:szCs w:val="22"/>
        </w:rPr>
        <w:t>Papildus informācija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326"/>
      </w:tblGrid>
      <w:tr w:rsidR="00914552" w:rsidRPr="00851226" w:rsidTr="00914552">
        <w:tc>
          <w:tcPr>
            <w:tcW w:w="5920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b/>
                <w:sz w:val="22"/>
                <w:szCs w:val="22"/>
              </w:rPr>
              <w:t>Jā</w:t>
            </w:r>
          </w:p>
        </w:tc>
        <w:tc>
          <w:tcPr>
            <w:tcW w:w="1326" w:type="dxa"/>
            <w:tcBorders>
              <w:left w:val="nil"/>
            </w:tcBorders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b/>
                <w:sz w:val="22"/>
                <w:szCs w:val="22"/>
              </w:rPr>
              <w:t>Nē</w:t>
            </w:r>
          </w:p>
        </w:tc>
      </w:tr>
      <w:tr w:rsidR="00914552" w:rsidRPr="00851226" w:rsidTr="00914552">
        <w:tc>
          <w:tcPr>
            <w:tcW w:w="5920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Saņemu citu stipendiju</w:t>
            </w:r>
          </w:p>
        </w:tc>
        <w:tc>
          <w:tcPr>
            <w:tcW w:w="1276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tzīme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30B7D">
              <w:rPr>
                <w:b/>
                <w:sz w:val="22"/>
                <w:szCs w:val="22"/>
              </w:rPr>
            </w:r>
            <w:r w:rsidR="00930B7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26" w:type="dxa"/>
            <w:tcBorders>
              <w:left w:val="nil"/>
            </w:tcBorders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tzīme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30B7D">
              <w:rPr>
                <w:b/>
                <w:sz w:val="22"/>
                <w:szCs w:val="22"/>
              </w:rPr>
            </w:r>
            <w:r w:rsidR="00930B7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914552" w:rsidRDefault="00914552" w:rsidP="00914552">
      <w:pPr>
        <w:spacing w:line="360" w:lineRule="auto"/>
      </w:pPr>
    </w:p>
    <w:p w:rsidR="00914552" w:rsidRPr="00851226" w:rsidRDefault="00236FD7" w:rsidP="009145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2014</w:t>
      </w:r>
      <w:r w:rsidR="00914552" w:rsidRPr="00851226">
        <w:rPr>
          <w:sz w:val="22"/>
          <w:szCs w:val="22"/>
        </w:rPr>
        <w:t xml:space="preserve">.gada </w:t>
      </w:r>
      <w:bookmarkStart w:id="14" w:name="Teksts12"/>
      <w:r w:rsidR="00914552">
        <w:rPr>
          <w:sz w:val="22"/>
          <w:szCs w:val="22"/>
        </w:rPr>
        <w:fldChar w:fldCharType="begin">
          <w:ffData>
            <w:name w:val="Teksts12"/>
            <w:enabled/>
            <w:calcOnExit w:val="0"/>
            <w:textInput>
              <w:type w:val="number"/>
              <w:maxLength w:val="2"/>
            </w:textInput>
          </w:ffData>
        </w:fldChar>
      </w:r>
      <w:r w:rsidR="00914552">
        <w:rPr>
          <w:sz w:val="22"/>
          <w:szCs w:val="22"/>
        </w:rPr>
        <w:instrText xml:space="preserve"> FORMTEXT </w:instrText>
      </w:r>
      <w:r w:rsidR="00914552">
        <w:rPr>
          <w:sz w:val="22"/>
          <w:szCs w:val="22"/>
        </w:rPr>
      </w:r>
      <w:r w:rsidR="00914552">
        <w:rPr>
          <w:sz w:val="22"/>
          <w:szCs w:val="22"/>
        </w:rPr>
        <w:fldChar w:fldCharType="separate"/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sz w:val="22"/>
          <w:szCs w:val="22"/>
        </w:rPr>
        <w:fldChar w:fldCharType="end"/>
      </w:r>
      <w:bookmarkEnd w:id="14"/>
      <w:r w:rsidR="00914552">
        <w:rPr>
          <w:sz w:val="22"/>
          <w:szCs w:val="22"/>
        </w:rPr>
        <w:t xml:space="preserve">. </w:t>
      </w:r>
      <w:r w:rsidR="00914552">
        <w:rPr>
          <w:sz w:val="22"/>
          <w:szCs w:val="22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15" w:name="Teksts13"/>
      <w:r w:rsidR="00914552">
        <w:rPr>
          <w:sz w:val="22"/>
          <w:szCs w:val="22"/>
        </w:rPr>
        <w:instrText xml:space="preserve"> FORMTEXT </w:instrText>
      </w:r>
      <w:r w:rsidR="00914552">
        <w:rPr>
          <w:sz w:val="22"/>
          <w:szCs w:val="22"/>
        </w:rPr>
      </w:r>
      <w:r w:rsidR="00914552">
        <w:rPr>
          <w:sz w:val="22"/>
          <w:szCs w:val="22"/>
        </w:rPr>
        <w:fldChar w:fldCharType="separate"/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sz w:val="22"/>
          <w:szCs w:val="22"/>
        </w:rPr>
        <w:fldChar w:fldCharType="end"/>
      </w:r>
      <w:bookmarkEnd w:id="15"/>
    </w:p>
    <w:p w:rsidR="00914552" w:rsidRPr="00BC41BF" w:rsidRDefault="00914552" w:rsidP="00914552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4405FA" w:rsidRDefault="004405FA"/>
    <w:sectPr w:rsidR="004405FA" w:rsidSect="009602F0">
      <w:footerReference w:type="even" r:id="rId6"/>
      <w:footerReference w:type="default" r:id="rId7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7D" w:rsidRDefault="00930B7D">
      <w:r>
        <w:separator/>
      </w:r>
    </w:p>
  </w:endnote>
  <w:endnote w:type="continuationSeparator" w:id="0">
    <w:p w:rsidR="00930B7D" w:rsidRDefault="0093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D4" w:rsidRDefault="00B06CAB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B1CD4" w:rsidRDefault="00930B7D" w:rsidP="001E52C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D4" w:rsidRDefault="00B06CAB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0B1CD4" w:rsidRDefault="00930B7D" w:rsidP="001E52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7D" w:rsidRDefault="00930B7D">
      <w:r>
        <w:separator/>
      </w:r>
    </w:p>
  </w:footnote>
  <w:footnote w:type="continuationSeparator" w:id="0">
    <w:p w:rsidR="00930B7D" w:rsidRDefault="0093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DB"/>
    <w:rsid w:val="00236FD7"/>
    <w:rsid w:val="003268D6"/>
    <w:rsid w:val="00383A4A"/>
    <w:rsid w:val="003960E9"/>
    <w:rsid w:val="004405FA"/>
    <w:rsid w:val="004A0EA9"/>
    <w:rsid w:val="007D7A91"/>
    <w:rsid w:val="008E73B0"/>
    <w:rsid w:val="00914552"/>
    <w:rsid w:val="00930B7D"/>
    <w:rsid w:val="009A74C6"/>
    <w:rsid w:val="00AD57F5"/>
    <w:rsid w:val="00AE3E4E"/>
    <w:rsid w:val="00B06CAB"/>
    <w:rsid w:val="00B23F43"/>
    <w:rsid w:val="00E35BDB"/>
    <w:rsid w:val="00E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AED72A31-218A-40B0-B8F4-E8F9FA3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914552"/>
    <w:pPr>
      <w:spacing w:before="100" w:beforeAutospacing="1" w:after="100" w:afterAutospacing="1"/>
    </w:pPr>
    <w:rPr>
      <w:lang w:bidi="lo-LA"/>
    </w:rPr>
  </w:style>
  <w:style w:type="paragraph" w:styleId="Kjene">
    <w:name w:val="footer"/>
    <w:basedOn w:val="Parasts"/>
    <w:link w:val="KjeneRakstz"/>
    <w:rsid w:val="009145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145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14552"/>
  </w:style>
  <w:style w:type="table" w:styleId="Reatabula">
    <w:name w:val="Table Grid"/>
    <w:basedOn w:val="Parastatabula"/>
    <w:rsid w:val="0091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K~1\AppData\Local\Temp\_file2821136637155938637-1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_file2821136637155938637-1</Template>
  <TotalTime>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Latvijas valsts mezi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Ķīse</dc:creator>
  <cp:lastModifiedBy>Linda Ķīse</cp:lastModifiedBy>
  <cp:revision>1</cp:revision>
  <dcterms:created xsi:type="dcterms:W3CDTF">2014-08-29T15:46:00Z</dcterms:created>
  <dcterms:modified xsi:type="dcterms:W3CDTF">2014-08-29T15:47:00Z</dcterms:modified>
</cp:coreProperties>
</file>